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6598" w14:textId="77777777" w:rsidR="00BC5C91" w:rsidRPr="00BC5C91" w:rsidRDefault="00BC5C91" w:rsidP="00BC5C91">
      <w:pPr>
        <w:rPr>
          <w:vanish/>
        </w:rPr>
      </w:pPr>
    </w:p>
    <w:tbl>
      <w:tblPr>
        <w:tblW w:w="10890" w:type="dxa"/>
        <w:tblInd w:w="-72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BA397A" w:rsidRPr="00BA397A" w14:paraId="4F7680A6" w14:textId="77777777" w:rsidTr="00BC5C91">
        <w:trPr>
          <w:trHeight w:val="453"/>
        </w:trPr>
        <w:tc>
          <w:tcPr>
            <w:tcW w:w="5490" w:type="dxa"/>
            <w:shd w:val="clear" w:color="auto" w:fill="auto"/>
            <w:vAlign w:val="center"/>
          </w:tcPr>
          <w:p w14:paraId="64A32FD0" w14:textId="77777777" w:rsidR="00BA397A" w:rsidRPr="00BA397A" w:rsidRDefault="00BA397A" w:rsidP="00BC5C91">
            <w:pPr>
              <w:spacing w:line="223" w:lineRule="auto"/>
              <w:rPr>
                <w:rFonts w:ascii="Calibri" w:hAnsi="Calibri" w:cs="Calibri"/>
                <w:b/>
                <w:sz w:val="36"/>
                <w:szCs w:val="24"/>
              </w:rPr>
            </w:pPr>
            <w:r w:rsidRPr="00BA397A">
              <w:rPr>
                <w:rFonts w:ascii="Calibri" w:hAnsi="Calibri" w:cs="Calibri"/>
                <w:b/>
                <w:sz w:val="36"/>
                <w:szCs w:val="24"/>
              </w:rPr>
              <w:t>Request For Support Worksheet</w:t>
            </w:r>
            <w:r w:rsidRPr="00BA397A">
              <w:rPr>
                <w:rFonts w:ascii="Calibri" w:hAnsi="Calibri" w:cs="Calibri"/>
                <w:b/>
                <w:sz w:val="36"/>
                <w:szCs w:val="24"/>
              </w:rPr>
              <w:fldChar w:fldCharType="begin"/>
            </w:r>
            <w:r w:rsidRPr="00BA397A">
              <w:rPr>
                <w:rFonts w:ascii="Calibri" w:hAnsi="Calibri" w:cs="Calibri"/>
                <w:b/>
                <w:sz w:val="36"/>
                <w:szCs w:val="24"/>
              </w:rPr>
              <w:instrText>tc "Request For Assistance"</w:instrText>
            </w:r>
            <w:r w:rsidRPr="00BA397A">
              <w:rPr>
                <w:rFonts w:ascii="Calibri" w:hAnsi="Calibri" w:cs="Calibri"/>
                <w:b/>
                <w:sz w:val="36"/>
                <w:szCs w:val="24"/>
              </w:rPr>
              <w:fldChar w:fldCharType="end"/>
            </w:r>
          </w:p>
          <w:p w14:paraId="636E3639" w14:textId="77777777" w:rsidR="00BA397A" w:rsidRPr="00BA397A" w:rsidRDefault="00BA397A" w:rsidP="00BC5C91">
            <w:pPr>
              <w:tabs>
                <w:tab w:val="center" w:pos="46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1623059F" w14:textId="77777777" w:rsidR="00B51E74" w:rsidRDefault="00B51E74" w:rsidP="00BA397A">
            <w:pPr>
              <w:rPr>
                <w:rFonts w:ascii="Calibri" w:eastAsia="MS Gothic" w:hAnsi="Calibri" w:cs="Calibri"/>
                <w:sz w:val="24"/>
                <w:szCs w:val="24"/>
              </w:rPr>
            </w:pPr>
          </w:p>
          <w:p w14:paraId="589B613A" w14:textId="77777777" w:rsidR="00BA397A" w:rsidRPr="00BA397A" w:rsidRDefault="00BA397A" w:rsidP="00BA397A">
            <w:pPr>
              <w:rPr>
                <w:rFonts w:ascii="Calibri" w:hAnsi="Calibri" w:cs="Calibri"/>
                <w:sz w:val="22"/>
                <w:szCs w:val="16"/>
              </w:rPr>
            </w:pPr>
            <w:r w:rsidRPr="00BA397A">
              <w:rPr>
                <w:rFonts w:ascii="Calibri" w:eastAsia="MS Gothic" w:hAnsi="Calibri" w:cs="Calibri" w:hint="eastAsia"/>
                <w:sz w:val="24"/>
                <w:szCs w:val="24"/>
              </w:rPr>
              <w:t>☐</w:t>
            </w:r>
            <w:r w:rsidRPr="00BA397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A397A">
              <w:rPr>
                <w:rFonts w:ascii="Calibri" w:hAnsi="Calibri" w:cs="Calibri"/>
                <w:szCs w:val="16"/>
              </w:rPr>
              <w:t xml:space="preserve"> </w:t>
            </w:r>
            <w:r w:rsidRPr="00BA397A">
              <w:rPr>
                <w:rFonts w:ascii="Calibri" w:hAnsi="Calibri" w:cs="Calibri"/>
                <w:sz w:val="22"/>
                <w:szCs w:val="16"/>
              </w:rPr>
              <w:t>Direct Training Related</w:t>
            </w:r>
          </w:p>
          <w:p w14:paraId="5BEDDE50" w14:textId="77777777" w:rsidR="00BA397A" w:rsidRPr="00BA397A" w:rsidRDefault="00BA397A" w:rsidP="00BC5C91">
            <w:pPr>
              <w:spacing w:line="223" w:lineRule="auto"/>
            </w:pPr>
            <w:r w:rsidRPr="00BA397A">
              <w:rPr>
                <w:rFonts w:ascii="Calibri" w:eastAsia="MS Gothic" w:hAnsi="Calibri" w:cs="Calibri" w:hint="eastAsia"/>
                <w:sz w:val="24"/>
                <w:szCs w:val="24"/>
              </w:rPr>
              <w:t>☐</w:t>
            </w:r>
            <w:r w:rsidRPr="00BA397A">
              <w:rPr>
                <w:rFonts w:ascii="Calibri" w:hAnsi="Calibri" w:cs="Calibri"/>
                <w:sz w:val="22"/>
                <w:szCs w:val="16"/>
              </w:rPr>
              <w:t xml:space="preserve">  Other Support Need </w:t>
            </w:r>
            <w:r w:rsidRPr="00BA397A">
              <w:rPr>
                <w:rFonts w:ascii="Calibri" w:hAnsi="Calibri" w:cs="Calibri"/>
              </w:rPr>
              <w:t>(</w:t>
            </w:r>
            <w:r w:rsidRPr="00BA397A">
              <w:rPr>
                <w:rFonts w:ascii="Calibri" w:hAnsi="Calibri" w:cs="Calibri"/>
                <w:b/>
              </w:rPr>
              <w:t>attach participant needs analysis</w:t>
            </w:r>
            <w:r w:rsidRPr="00BA397A">
              <w:rPr>
                <w:rFonts w:ascii="Calibri" w:hAnsi="Calibri" w:cs="Calibri"/>
              </w:rPr>
              <w:t>)</w:t>
            </w:r>
          </w:p>
        </w:tc>
      </w:tr>
    </w:tbl>
    <w:p w14:paraId="10323520" w14:textId="77777777" w:rsidR="00AB0DA9" w:rsidRDefault="00AB0DA9" w:rsidP="00BA397A">
      <w:pPr>
        <w:tabs>
          <w:tab w:val="left" w:pos="-720"/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righ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  <w:tab w:val="left" w:pos="10800"/>
          <w:tab w:val="left" w:pos="11520"/>
          <w:tab w:val="left" w:pos="12240"/>
        </w:tabs>
        <w:ind w:right="-720" w:hanging="90"/>
        <w:rPr>
          <w:rFonts w:ascii="Calibri" w:hAnsi="Calibri" w:cs="Calibri"/>
          <w:b/>
          <w:sz w:val="19"/>
          <w:szCs w:val="24"/>
        </w:rPr>
      </w:pPr>
    </w:p>
    <w:p w14:paraId="712CD7C7" w14:textId="77777777" w:rsidR="00BA397A" w:rsidRPr="00BA397A" w:rsidRDefault="00BA397A" w:rsidP="00BA397A">
      <w:pPr>
        <w:tabs>
          <w:tab w:val="left" w:pos="-720"/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righ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  <w:tab w:val="left" w:pos="10800"/>
          <w:tab w:val="left" w:pos="11520"/>
          <w:tab w:val="left" w:pos="12240"/>
        </w:tabs>
        <w:ind w:right="-720" w:hanging="90"/>
        <w:rPr>
          <w:rFonts w:ascii="Calibri" w:hAnsi="Calibri" w:cs="Calibri"/>
          <w:b/>
          <w:sz w:val="19"/>
          <w:szCs w:val="24"/>
        </w:rPr>
      </w:pPr>
      <w:r>
        <w:rPr>
          <w:rFonts w:ascii="Calibri" w:hAnsi="Calibri" w:cs="Calibri"/>
          <w:b/>
          <w:sz w:val="19"/>
          <w:szCs w:val="24"/>
        </w:rPr>
        <w:t>I</w:t>
      </w:r>
      <w:r w:rsidRPr="00BA397A">
        <w:rPr>
          <w:rFonts w:ascii="Calibri" w:hAnsi="Calibri" w:cs="Calibri"/>
          <w:b/>
          <w:sz w:val="19"/>
          <w:szCs w:val="24"/>
        </w:rPr>
        <w:t>,</w:t>
      </w:r>
      <w:r w:rsidRPr="00BA397A">
        <w:rPr>
          <w:rFonts w:ascii="Calibri" w:hAnsi="Calibri" w:cs="Calibri"/>
          <w:sz w:val="19"/>
          <w:szCs w:val="24"/>
        </w:rPr>
        <w:t xml:space="preserve"> </w:t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  <w:t xml:space="preserve">                                  </w:t>
      </w:r>
      <w:r w:rsidRPr="00BA397A">
        <w:rPr>
          <w:rFonts w:ascii="Calibri" w:hAnsi="Calibri" w:cs="Calibri"/>
          <w:sz w:val="19"/>
          <w:szCs w:val="24"/>
        </w:rPr>
        <w:t xml:space="preserve">    </w:t>
      </w:r>
      <w:r w:rsidRPr="00BA397A">
        <w:rPr>
          <w:rFonts w:ascii="Calibri" w:hAnsi="Calibri" w:cs="Calibri"/>
          <w:b/>
          <w:sz w:val="19"/>
          <w:szCs w:val="24"/>
        </w:rPr>
        <w:t xml:space="preserve">CMS# </w:t>
      </w:r>
      <w:r w:rsidRPr="00BA397A">
        <w:rPr>
          <w:rFonts w:ascii="Calibri" w:hAnsi="Calibri" w:cs="Calibri"/>
          <w:b/>
          <w:sz w:val="19"/>
          <w:szCs w:val="24"/>
          <w:u w:val="single"/>
        </w:rPr>
        <w:tab/>
      </w:r>
      <w:r w:rsidRPr="00BA397A">
        <w:rPr>
          <w:rFonts w:ascii="Calibri" w:hAnsi="Calibri" w:cs="Calibri"/>
          <w:b/>
          <w:sz w:val="19"/>
          <w:szCs w:val="24"/>
          <w:u w:val="single"/>
        </w:rPr>
        <w:tab/>
        <w:t xml:space="preserve"> </w:t>
      </w:r>
      <w:r w:rsidRPr="00BA397A">
        <w:rPr>
          <w:rFonts w:ascii="Calibri" w:hAnsi="Calibri" w:cs="Calibri"/>
          <w:b/>
          <w:sz w:val="19"/>
          <w:szCs w:val="24"/>
          <w:u w:val="single"/>
        </w:rPr>
        <w:tab/>
        <w:t xml:space="preserve">                   </w:t>
      </w:r>
      <w:r w:rsidRPr="00BA397A">
        <w:rPr>
          <w:rFonts w:ascii="Calibri" w:hAnsi="Calibri" w:cs="Calibri"/>
          <w:sz w:val="19"/>
          <w:szCs w:val="24"/>
        </w:rPr>
        <w:t>request assistance with:</w:t>
      </w:r>
    </w:p>
    <w:p w14:paraId="605ECE40" w14:textId="77777777" w:rsidR="00BA397A" w:rsidRPr="00BA397A" w:rsidRDefault="00BA397A" w:rsidP="00BA397A">
      <w:pPr>
        <w:rPr>
          <w:rFonts w:ascii="Calibri" w:hAnsi="Calibri" w:cs="Calibri"/>
          <w:sz w:val="19"/>
          <w:szCs w:val="24"/>
        </w:rPr>
      </w:pPr>
    </w:p>
    <w:tbl>
      <w:tblPr>
        <w:tblW w:w="1042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00"/>
        <w:gridCol w:w="2520"/>
      </w:tblGrid>
      <w:tr w:rsidR="00BA397A" w:rsidRPr="00BA397A" w14:paraId="127E4650" w14:textId="77777777" w:rsidTr="00BA397A">
        <w:trPr>
          <w:trHeight w:val="273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48E3" w14:textId="77777777" w:rsidR="00BA397A" w:rsidRPr="00BA397A" w:rsidRDefault="00BA397A" w:rsidP="00BA397A">
            <w:pPr>
              <w:jc w:val="center"/>
              <w:rPr>
                <w:rFonts w:ascii="Calibri" w:hAnsi="Calibri" w:cs="Calibri"/>
                <w:b/>
                <w:sz w:val="21"/>
                <w:szCs w:val="24"/>
              </w:rPr>
            </w:pPr>
            <w:r w:rsidRPr="00BA397A">
              <w:rPr>
                <w:rFonts w:ascii="Calibri" w:hAnsi="Calibri" w:cs="Calibri"/>
                <w:b/>
                <w:sz w:val="21"/>
                <w:szCs w:val="24"/>
              </w:rPr>
              <w:t>ITEM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0BED" w14:textId="77777777" w:rsidR="00BA397A" w:rsidRPr="00BA397A" w:rsidRDefault="00BA397A" w:rsidP="00BA397A">
            <w:pPr>
              <w:jc w:val="center"/>
              <w:rPr>
                <w:rFonts w:ascii="Calibri" w:hAnsi="Calibri" w:cs="Calibri"/>
                <w:sz w:val="23"/>
                <w:szCs w:val="24"/>
              </w:rPr>
            </w:pPr>
            <w:smartTag w:uri="urn:schemas-microsoft-com:office:smarttags" w:element="stockticker">
              <w:r w:rsidRPr="00BA397A">
                <w:rPr>
                  <w:rFonts w:ascii="Calibri" w:hAnsi="Calibri" w:cs="Calibri"/>
                  <w:b/>
                  <w:sz w:val="21"/>
                  <w:szCs w:val="24"/>
                </w:rPr>
                <w:t>COST</w:t>
              </w:r>
            </w:smartTag>
          </w:p>
        </w:tc>
      </w:tr>
      <w:tr w:rsidR="00BA397A" w:rsidRPr="00BA397A" w14:paraId="6109EF0D" w14:textId="77777777" w:rsidTr="00BA397A">
        <w:trPr>
          <w:trHeight w:val="720"/>
        </w:trPr>
        <w:tc>
          <w:tcPr>
            <w:tcW w:w="7900" w:type="dxa"/>
            <w:tcBorders>
              <w:left w:val="single" w:sz="6" w:space="0" w:color="auto"/>
            </w:tcBorders>
          </w:tcPr>
          <w:p w14:paraId="115C1BEB" w14:textId="77777777" w:rsidR="00BA397A" w:rsidRPr="00BA397A" w:rsidRDefault="00BA397A" w:rsidP="00BA397A">
            <w:pPr>
              <w:tabs>
                <w:tab w:val="left" w:pos="720"/>
              </w:tabs>
              <w:rPr>
                <w:rFonts w:ascii="Calibri" w:hAnsi="Calibri" w:cs="Calibri"/>
                <w:sz w:val="23"/>
                <w:szCs w:val="24"/>
              </w:rPr>
            </w:pPr>
            <w:r w:rsidRPr="00BA397A">
              <w:rPr>
                <w:rFonts w:ascii="Calibri" w:hAnsi="Calibri" w:cs="Calibri"/>
                <w:sz w:val="19"/>
                <w:szCs w:val="24"/>
              </w:rPr>
              <w:t>1.</w:t>
            </w:r>
            <w:r w:rsidRPr="00BA397A">
              <w:rPr>
                <w:rFonts w:ascii="Calibri" w:hAnsi="Calibri" w:cs="Calibri"/>
                <w:sz w:val="19"/>
                <w:szCs w:val="24"/>
              </w:rPr>
              <w:tab/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14:paraId="15A7CA55" w14:textId="77777777" w:rsidR="00BA397A" w:rsidRPr="00BA397A" w:rsidRDefault="00BA397A" w:rsidP="00BA397A">
            <w:pPr>
              <w:rPr>
                <w:rFonts w:ascii="Calibri" w:hAnsi="Calibri" w:cs="Calibri"/>
                <w:sz w:val="23"/>
                <w:szCs w:val="24"/>
              </w:rPr>
            </w:pPr>
            <w:r w:rsidRPr="00BA397A">
              <w:rPr>
                <w:rFonts w:ascii="Calibri" w:hAnsi="Calibri" w:cs="Calibri"/>
                <w:sz w:val="19"/>
                <w:szCs w:val="24"/>
              </w:rPr>
              <w:t>$</w:t>
            </w:r>
          </w:p>
        </w:tc>
      </w:tr>
      <w:tr w:rsidR="00BA397A" w:rsidRPr="00BA397A" w14:paraId="7BE26D09" w14:textId="77777777" w:rsidTr="00BA397A">
        <w:trPr>
          <w:trHeight w:val="72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</w:tcBorders>
          </w:tcPr>
          <w:p w14:paraId="5524AD33" w14:textId="77777777" w:rsidR="00BA397A" w:rsidRPr="00BA397A" w:rsidRDefault="00BA397A" w:rsidP="00BA397A">
            <w:pPr>
              <w:rPr>
                <w:rFonts w:ascii="Calibri" w:hAnsi="Calibri" w:cs="Calibri"/>
                <w:sz w:val="23"/>
                <w:szCs w:val="24"/>
              </w:rPr>
            </w:pPr>
            <w:r w:rsidRPr="00BA397A">
              <w:rPr>
                <w:rFonts w:ascii="Calibri" w:hAnsi="Calibri" w:cs="Calibri"/>
                <w:sz w:val="19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55172" w14:textId="77777777" w:rsidR="00BA397A" w:rsidRPr="00BA397A" w:rsidRDefault="00BA397A" w:rsidP="00BA397A">
            <w:pPr>
              <w:rPr>
                <w:rFonts w:ascii="Calibri" w:hAnsi="Calibri" w:cs="Calibri"/>
                <w:sz w:val="23"/>
                <w:szCs w:val="24"/>
              </w:rPr>
            </w:pPr>
            <w:r w:rsidRPr="00BA397A">
              <w:rPr>
                <w:rFonts w:ascii="Calibri" w:hAnsi="Calibri" w:cs="Calibri"/>
                <w:sz w:val="19"/>
                <w:szCs w:val="24"/>
              </w:rPr>
              <w:t>$</w:t>
            </w:r>
          </w:p>
        </w:tc>
      </w:tr>
      <w:tr w:rsidR="00BA397A" w:rsidRPr="00BA397A" w14:paraId="004E480E" w14:textId="77777777" w:rsidTr="00BA397A">
        <w:trPr>
          <w:trHeight w:val="72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</w:tcBorders>
          </w:tcPr>
          <w:p w14:paraId="387DDE64" w14:textId="77777777" w:rsidR="00BA397A" w:rsidRPr="00BA397A" w:rsidRDefault="00BA397A" w:rsidP="00BA397A">
            <w:pPr>
              <w:rPr>
                <w:rFonts w:ascii="Calibri" w:hAnsi="Calibri" w:cs="Calibri"/>
                <w:sz w:val="23"/>
                <w:szCs w:val="24"/>
              </w:rPr>
            </w:pPr>
            <w:r w:rsidRPr="00BA397A">
              <w:rPr>
                <w:rFonts w:ascii="Calibri" w:hAnsi="Calibri" w:cs="Calibri"/>
                <w:sz w:val="19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C9805D" w14:textId="77777777" w:rsidR="00BA397A" w:rsidRPr="00BA397A" w:rsidRDefault="00BA397A" w:rsidP="00BA397A">
            <w:pPr>
              <w:rPr>
                <w:rFonts w:ascii="Calibri" w:hAnsi="Calibri" w:cs="Calibri"/>
                <w:sz w:val="23"/>
                <w:szCs w:val="24"/>
              </w:rPr>
            </w:pPr>
            <w:r w:rsidRPr="00BA397A">
              <w:rPr>
                <w:rFonts w:ascii="Calibri" w:hAnsi="Calibri" w:cs="Calibri"/>
                <w:sz w:val="19"/>
                <w:szCs w:val="24"/>
              </w:rPr>
              <w:t>$</w:t>
            </w:r>
          </w:p>
        </w:tc>
      </w:tr>
      <w:tr w:rsidR="00BA397A" w:rsidRPr="00BA397A" w14:paraId="6AD725DA" w14:textId="77777777" w:rsidTr="00BA397A">
        <w:trPr>
          <w:trHeight w:val="72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</w:tcBorders>
          </w:tcPr>
          <w:p w14:paraId="562EF383" w14:textId="77777777" w:rsidR="00BA397A" w:rsidRPr="00BA397A" w:rsidRDefault="00BA397A" w:rsidP="00BA397A">
            <w:pPr>
              <w:rPr>
                <w:rFonts w:ascii="Calibri" w:hAnsi="Calibri" w:cs="Calibri"/>
                <w:sz w:val="23"/>
                <w:szCs w:val="24"/>
              </w:rPr>
            </w:pPr>
            <w:r w:rsidRPr="00BA397A">
              <w:rPr>
                <w:rFonts w:ascii="Calibri" w:hAnsi="Calibri" w:cs="Calibri"/>
                <w:sz w:val="19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40CBCB" w14:textId="77777777" w:rsidR="00BA397A" w:rsidRPr="00BA397A" w:rsidRDefault="00BA397A" w:rsidP="00BA397A">
            <w:pPr>
              <w:rPr>
                <w:rFonts w:ascii="Calibri" w:hAnsi="Calibri" w:cs="Calibri"/>
                <w:sz w:val="23"/>
                <w:szCs w:val="24"/>
              </w:rPr>
            </w:pPr>
            <w:r w:rsidRPr="00BA397A">
              <w:rPr>
                <w:rFonts w:ascii="Calibri" w:hAnsi="Calibri" w:cs="Calibri"/>
                <w:sz w:val="19"/>
                <w:szCs w:val="24"/>
              </w:rPr>
              <w:t>$</w:t>
            </w:r>
          </w:p>
        </w:tc>
      </w:tr>
      <w:tr w:rsidR="00BA397A" w:rsidRPr="00BA397A" w14:paraId="6FF85C4C" w14:textId="77777777" w:rsidTr="00BA397A">
        <w:trPr>
          <w:trHeight w:val="72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</w:tcBorders>
          </w:tcPr>
          <w:p w14:paraId="5AD406BE" w14:textId="77777777" w:rsidR="00BA397A" w:rsidRPr="00BA397A" w:rsidRDefault="00BA397A" w:rsidP="00BA397A">
            <w:pPr>
              <w:rPr>
                <w:rFonts w:ascii="Calibri" w:hAnsi="Calibri" w:cs="Calibri"/>
                <w:sz w:val="23"/>
                <w:szCs w:val="24"/>
              </w:rPr>
            </w:pPr>
            <w:r w:rsidRPr="00BA397A">
              <w:rPr>
                <w:rFonts w:ascii="Calibri" w:hAnsi="Calibri" w:cs="Calibri"/>
                <w:sz w:val="19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38C41" w14:textId="77777777" w:rsidR="00BA397A" w:rsidRPr="00BA397A" w:rsidRDefault="00BA397A" w:rsidP="00BA397A">
            <w:pPr>
              <w:rPr>
                <w:rFonts w:ascii="Calibri" w:hAnsi="Calibri" w:cs="Calibri"/>
                <w:sz w:val="23"/>
                <w:szCs w:val="24"/>
              </w:rPr>
            </w:pPr>
            <w:r w:rsidRPr="00BA397A">
              <w:rPr>
                <w:rFonts w:ascii="Calibri" w:hAnsi="Calibri" w:cs="Calibri"/>
                <w:sz w:val="19"/>
                <w:szCs w:val="24"/>
              </w:rPr>
              <w:t>$</w:t>
            </w:r>
          </w:p>
        </w:tc>
      </w:tr>
      <w:tr w:rsidR="00BA397A" w:rsidRPr="00BA397A" w14:paraId="3DBC2E15" w14:textId="77777777" w:rsidTr="00BA397A">
        <w:trPr>
          <w:trHeight w:val="436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5F9C2C7" w14:textId="77777777" w:rsidR="00BA397A" w:rsidRPr="00BA397A" w:rsidRDefault="00BA397A" w:rsidP="00BA397A">
            <w:pPr>
              <w:jc w:val="right"/>
              <w:rPr>
                <w:rFonts w:ascii="Calibri" w:hAnsi="Calibri" w:cs="Calibri"/>
                <w:sz w:val="19"/>
                <w:szCs w:val="24"/>
              </w:rPr>
            </w:pPr>
            <w:r w:rsidRPr="00BA397A">
              <w:rPr>
                <w:rFonts w:ascii="Calibri" w:hAnsi="Calibri" w:cs="Calibri"/>
                <w:sz w:val="19"/>
                <w:szCs w:val="24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206CF" w14:textId="77777777" w:rsidR="00BA397A" w:rsidRPr="00BA397A" w:rsidRDefault="00BA397A" w:rsidP="00BA397A">
            <w:pPr>
              <w:rPr>
                <w:rFonts w:ascii="Calibri" w:hAnsi="Calibri" w:cs="Calibri"/>
                <w:sz w:val="23"/>
                <w:szCs w:val="24"/>
              </w:rPr>
            </w:pPr>
            <w:r w:rsidRPr="00BA397A">
              <w:rPr>
                <w:rFonts w:ascii="Calibri" w:hAnsi="Calibri" w:cs="Calibri"/>
                <w:sz w:val="19"/>
                <w:szCs w:val="24"/>
              </w:rPr>
              <w:t>$</w:t>
            </w:r>
          </w:p>
        </w:tc>
      </w:tr>
      <w:tr w:rsidR="00BA397A" w:rsidRPr="00BA397A" w14:paraId="495212BE" w14:textId="77777777" w:rsidTr="00BA397A">
        <w:trPr>
          <w:trHeight w:val="403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B145" w14:textId="77777777" w:rsidR="00BA397A" w:rsidRPr="00BA397A" w:rsidRDefault="00BA397A" w:rsidP="00BA397A">
            <w:pPr>
              <w:rPr>
                <w:rFonts w:ascii="Calibri" w:hAnsi="Calibri" w:cs="Calibri"/>
                <w:b/>
                <w:sz w:val="19"/>
                <w:szCs w:val="24"/>
              </w:rPr>
            </w:pPr>
            <w:r w:rsidRPr="00BA397A">
              <w:rPr>
                <w:rFonts w:ascii="Calibri" w:hAnsi="Calibri" w:cs="Calibri"/>
                <w:b/>
                <w:sz w:val="19"/>
                <w:szCs w:val="24"/>
              </w:rPr>
              <w:t xml:space="preserve">CALCULATE WEEKLY </w:t>
            </w:r>
            <w:smartTag w:uri="urn:schemas-microsoft-com:office:smarttags" w:element="stockticker">
              <w:r w:rsidRPr="00BA397A">
                <w:rPr>
                  <w:rFonts w:ascii="Calibri" w:hAnsi="Calibri" w:cs="Calibri"/>
                  <w:b/>
                  <w:sz w:val="19"/>
                  <w:szCs w:val="24"/>
                </w:rPr>
                <w:t>GAS</w:t>
              </w:r>
            </w:smartTag>
            <w:r w:rsidRPr="00BA397A">
              <w:rPr>
                <w:rFonts w:ascii="Calibri" w:hAnsi="Calibri" w:cs="Calibri"/>
                <w:b/>
                <w:sz w:val="19"/>
                <w:szCs w:val="24"/>
              </w:rPr>
              <w:t xml:space="preserve"> ALLOWANCE</w:t>
            </w:r>
          </w:p>
          <w:p w14:paraId="07DD9583" w14:textId="77777777" w:rsidR="00BA397A" w:rsidRPr="00BA397A" w:rsidRDefault="00BA397A" w:rsidP="00BA397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ABD765D" w14:textId="77777777" w:rsidR="00BA397A" w:rsidRPr="00BA397A" w:rsidRDefault="00BA397A" w:rsidP="00BA397A">
            <w:pPr>
              <w:rPr>
                <w:rFonts w:ascii="Calibri" w:hAnsi="Calibri" w:cs="Calibri"/>
                <w:sz w:val="19"/>
                <w:szCs w:val="24"/>
              </w:rPr>
            </w:pPr>
            <w:r w:rsidRPr="00BA397A">
              <w:rPr>
                <w:rFonts w:ascii="Calibri" w:hAnsi="Calibri" w:cs="Calibri"/>
                <w:sz w:val="19"/>
                <w:szCs w:val="24"/>
              </w:rPr>
              <w:t xml:space="preserve">_________________ x _______________ </w:t>
            </w:r>
            <w:proofErr w:type="spellStart"/>
            <w:r w:rsidRPr="00BA397A">
              <w:rPr>
                <w:rFonts w:ascii="Calibri" w:hAnsi="Calibri" w:cs="Calibri"/>
                <w:sz w:val="19"/>
                <w:szCs w:val="24"/>
              </w:rPr>
              <w:t>x</w:t>
            </w:r>
            <w:proofErr w:type="spellEnd"/>
            <w:r w:rsidRPr="00BA397A">
              <w:rPr>
                <w:rFonts w:ascii="Calibri" w:hAnsi="Calibri" w:cs="Calibri"/>
                <w:sz w:val="19"/>
                <w:szCs w:val="24"/>
              </w:rPr>
              <w:t xml:space="preserve">       $.20               = ___________________        ________________</w:t>
            </w:r>
          </w:p>
          <w:p w14:paraId="3172BB55" w14:textId="77777777" w:rsidR="00BA397A" w:rsidRPr="00BA397A" w:rsidRDefault="00BA397A" w:rsidP="00BA397A">
            <w:pPr>
              <w:rPr>
                <w:rFonts w:ascii="Calibri" w:hAnsi="Calibri" w:cs="Calibri"/>
                <w:sz w:val="19"/>
                <w:szCs w:val="24"/>
              </w:rPr>
            </w:pPr>
            <w:r w:rsidRPr="00BA397A">
              <w:rPr>
                <w:rFonts w:ascii="Calibri" w:hAnsi="Calibri" w:cs="Calibri"/>
                <w:sz w:val="19"/>
                <w:szCs w:val="24"/>
              </w:rPr>
              <w:t xml:space="preserve">    # trips per week      x     # miles per trip  x     mileage rate    =   weekly gas allowance         round to nearest $10</w:t>
            </w:r>
          </w:p>
          <w:p w14:paraId="198974C9" w14:textId="77777777" w:rsidR="00BA397A" w:rsidRPr="00BA397A" w:rsidRDefault="00BA397A" w:rsidP="00BA397A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A397A" w:rsidRPr="00BA397A" w14:paraId="476960AC" w14:textId="77777777" w:rsidTr="00BA397A">
        <w:trPr>
          <w:trHeight w:val="846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E70D" w14:textId="77777777" w:rsidR="00BA397A" w:rsidRPr="00BA397A" w:rsidRDefault="00BA397A" w:rsidP="00BA397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A397A">
              <w:rPr>
                <w:rFonts w:ascii="Calibri" w:hAnsi="Calibri" w:cs="Calibri"/>
                <w:b/>
                <w:sz w:val="18"/>
                <w:szCs w:val="18"/>
              </w:rPr>
              <w:t>Mileage Justification:</w:t>
            </w:r>
          </w:p>
          <w:p w14:paraId="339DCA5F" w14:textId="77777777" w:rsidR="00BA397A" w:rsidRPr="00BA397A" w:rsidRDefault="00BA397A" w:rsidP="00BA397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0AE8F3C" w14:textId="77777777" w:rsidR="00BA397A" w:rsidRDefault="00BA397A" w:rsidP="00BA39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 w:cs="Calibri"/>
          <w:sz w:val="19"/>
          <w:szCs w:val="24"/>
        </w:rPr>
      </w:pPr>
    </w:p>
    <w:p w14:paraId="33B9C817" w14:textId="77777777" w:rsidR="00BA397A" w:rsidRPr="00BA397A" w:rsidRDefault="00BA397A" w:rsidP="00BA39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 w:cs="Calibri"/>
          <w:sz w:val="19"/>
          <w:szCs w:val="24"/>
          <w:u w:val="single"/>
        </w:rPr>
      </w:pPr>
      <w:r w:rsidRPr="00BA397A">
        <w:rPr>
          <w:rFonts w:ascii="Calibri" w:hAnsi="Calibri" w:cs="Calibri"/>
          <w:sz w:val="19"/>
          <w:szCs w:val="24"/>
        </w:rPr>
        <w:t>Vendor</w:t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</w:rPr>
        <w:t xml:space="preserve">   Phone #</w:t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</w:p>
    <w:p w14:paraId="793DE548" w14:textId="77777777" w:rsidR="00BA397A" w:rsidRPr="00BA397A" w:rsidRDefault="00BA397A" w:rsidP="00BA39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040" w:hanging="5040"/>
        <w:rPr>
          <w:rFonts w:ascii="Calibri" w:hAnsi="Calibri" w:cs="Calibri"/>
          <w:sz w:val="19"/>
          <w:szCs w:val="24"/>
          <w:u w:val="single"/>
        </w:rPr>
      </w:pPr>
    </w:p>
    <w:p w14:paraId="5691ED92" w14:textId="77777777" w:rsidR="00BA397A" w:rsidRPr="00BA397A" w:rsidRDefault="00BA397A" w:rsidP="00BA39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040" w:hanging="5040"/>
        <w:rPr>
          <w:rFonts w:ascii="Calibri" w:hAnsi="Calibri" w:cs="Calibri"/>
          <w:sz w:val="19"/>
          <w:szCs w:val="24"/>
          <w:u w:val="single"/>
        </w:rPr>
      </w:pPr>
      <w:r w:rsidRPr="00BA397A">
        <w:rPr>
          <w:rFonts w:ascii="Calibri" w:hAnsi="Calibri" w:cs="Calibri"/>
          <w:sz w:val="19"/>
          <w:szCs w:val="24"/>
        </w:rPr>
        <w:t>Address</w:t>
      </w:r>
      <w:r w:rsidRPr="00BA397A">
        <w:rPr>
          <w:rFonts w:ascii="Calibri" w:hAnsi="Calibri" w:cs="Calibri"/>
          <w:sz w:val="19"/>
          <w:szCs w:val="24"/>
          <w:u w:val="single"/>
        </w:rPr>
        <w:t xml:space="preserve"> ___________________________________________________________________________________________</w:t>
      </w:r>
    </w:p>
    <w:p w14:paraId="3753E1F7" w14:textId="77777777" w:rsidR="00BA397A" w:rsidRPr="00BA397A" w:rsidRDefault="00BA397A" w:rsidP="00BA39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 w:cs="Calibri"/>
          <w:sz w:val="19"/>
          <w:szCs w:val="24"/>
        </w:rPr>
      </w:pPr>
    </w:p>
    <w:p w14:paraId="28109819" w14:textId="77777777" w:rsidR="00BA397A" w:rsidRPr="00BA397A" w:rsidRDefault="00BA397A" w:rsidP="00BA39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tLeast"/>
        <w:rPr>
          <w:rFonts w:ascii="Calibri" w:hAnsi="Calibri" w:cs="Calibri"/>
          <w:sz w:val="19"/>
          <w:szCs w:val="24"/>
        </w:rPr>
      </w:pPr>
      <w:r w:rsidRPr="00BA397A">
        <w:rPr>
          <w:rFonts w:ascii="Calibri" w:hAnsi="Calibri" w:cs="Calibri"/>
          <w:b/>
          <w:sz w:val="19"/>
          <w:szCs w:val="24"/>
        </w:rPr>
        <w:t>Other program resources available?</w:t>
      </w:r>
      <w:r w:rsidRPr="00BA397A">
        <w:rPr>
          <w:rFonts w:ascii="Calibri" w:hAnsi="Calibri" w:cs="Calibri"/>
          <w:sz w:val="19"/>
          <w:szCs w:val="24"/>
        </w:rPr>
        <w:t xml:space="preserve">  </w:t>
      </w:r>
    </w:p>
    <w:p w14:paraId="1FA7C8FB" w14:textId="77777777" w:rsidR="00BA397A" w:rsidRPr="00BA397A" w:rsidRDefault="002B401D" w:rsidP="00BA39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tLeast"/>
        <w:rPr>
          <w:rFonts w:ascii="Calibri" w:hAnsi="Calibri" w:cs="Calibri"/>
          <w:sz w:val="19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469F9" wp14:editId="15524123">
                <wp:simplePos x="0" y="0"/>
                <wp:positionH relativeFrom="column">
                  <wp:posOffset>225425</wp:posOffset>
                </wp:positionH>
                <wp:positionV relativeFrom="paragraph">
                  <wp:posOffset>234315</wp:posOffset>
                </wp:positionV>
                <wp:extent cx="189865" cy="161290"/>
                <wp:effectExtent l="0" t="0" r="635" b="0"/>
                <wp:wrapNone/>
                <wp:docPr id="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13A3E" id="Rectangle 64" o:spid="_x0000_s1026" style="position:absolute;margin-left:17.75pt;margin-top:18.45pt;width:14.95pt;height: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0yIgIAAD0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9A0BA" wp14:editId="13B7BE37">
                <wp:simplePos x="0" y="0"/>
                <wp:positionH relativeFrom="column">
                  <wp:posOffset>225425</wp:posOffset>
                </wp:positionH>
                <wp:positionV relativeFrom="paragraph">
                  <wp:posOffset>73025</wp:posOffset>
                </wp:positionV>
                <wp:extent cx="189865" cy="161290"/>
                <wp:effectExtent l="0" t="0" r="635" b="0"/>
                <wp:wrapNone/>
                <wp:docPr id="1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0DAF6" id="Rectangle 63" o:spid="_x0000_s1026" style="position:absolute;margin-left:17.75pt;margin-top:5.75pt;width:14.95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BbIg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"/>
            </w:pict>
          </mc:Fallback>
        </mc:AlternateContent>
      </w:r>
      <w:r w:rsidR="00BA397A" w:rsidRPr="00BA397A">
        <w:rPr>
          <w:rFonts w:ascii="Calibri" w:hAnsi="Calibri" w:cs="Calibri"/>
          <w:sz w:val="19"/>
          <w:szCs w:val="24"/>
        </w:rPr>
        <w:t xml:space="preserve">Yes            list agency(s) and amount(s) </w:t>
      </w:r>
      <w:r w:rsidR="00BA397A" w:rsidRPr="00BA397A">
        <w:rPr>
          <w:rFonts w:ascii="Calibri" w:hAnsi="Calibri" w:cs="Calibri"/>
          <w:sz w:val="19"/>
          <w:szCs w:val="24"/>
          <w:u w:val="single"/>
        </w:rPr>
        <w:tab/>
      </w:r>
      <w:r w:rsidR="00BA397A" w:rsidRPr="00BA397A">
        <w:rPr>
          <w:rFonts w:ascii="Calibri" w:hAnsi="Calibri" w:cs="Calibri"/>
          <w:sz w:val="19"/>
          <w:szCs w:val="24"/>
          <w:u w:val="single"/>
        </w:rPr>
        <w:tab/>
      </w:r>
      <w:r w:rsidR="00BA397A" w:rsidRPr="00BA397A">
        <w:rPr>
          <w:rFonts w:ascii="Calibri" w:hAnsi="Calibri" w:cs="Calibri"/>
          <w:sz w:val="19"/>
          <w:szCs w:val="24"/>
          <w:u w:val="single"/>
        </w:rPr>
        <w:tab/>
      </w:r>
      <w:r w:rsidR="00BA397A" w:rsidRPr="00BA397A">
        <w:rPr>
          <w:rFonts w:ascii="Calibri" w:hAnsi="Calibri" w:cs="Calibri"/>
          <w:sz w:val="19"/>
          <w:szCs w:val="24"/>
          <w:u w:val="single"/>
        </w:rPr>
        <w:tab/>
        <w:t>________________________</w:t>
      </w:r>
      <w:r w:rsidR="00BA397A" w:rsidRPr="00BA397A">
        <w:rPr>
          <w:rFonts w:ascii="Calibri" w:hAnsi="Calibri" w:cs="Calibri"/>
          <w:sz w:val="19"/>
          <w:szCs w:val="24"/>
          <w:u w:val="single"/>
        </w:rPr>
        <w:tab/>
      </w:r>
      <w:r w:rsidR="00BA397A" w:rsidRPr="00BA397A">
        <w:rPr>
          <w:rFonts w:ascii="Calibri" w:hAnsi="Calibri" w:cs="Calibri"/>
          <w:sz w:val="19"/>
          <w:szCs w:val="24"/>
          <w:u w:val="single"/>
        </w:rPr>
        <w:tab/>
      </w:r>
    </w:p>
    <w:p w14:paraId="02D60D1E" w14:textId="77777777" w:rsidR="00BA397A" w:rsidRPr="00BA397A" w:rsidRDefault="00BA397A" w:rsidP="00BA39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 w:cs="Calibri"/>
          <w:sz w:val="19"/>
          <w:szCs w:val="24"/>
        </w:rPr>
      </w:pPr>
      <w:r w:rsidRPr="00BA397A">
        <w:rPr>
          <w:rFonts w:ascii="Calibri" w:hAnsi="Calibri" w:cs="Calibri"/>
          <w:sz w:val="19"/>
          <w:szCs w:val="24"/>
        </w:rPr>
        <w:t xml:space="preserve">No </w:t>
      </w:r>
      <w:r w:rsidRPr="00BA397A">
        <w:rPr>
          <w:rFonts w:ascii="Calibri" w:hAnsi="Calibri" w:cs="Calibri"/>
          <w:sz w:val="19"/>
          <w:szCs w:val="24"/>
        </w:rPr>
        <w:tab/>
      </w:r>
      <w:r w:rsidRPr="00BA397A">
        <w:rPr>
          <w:rFonts w:ascii="Calibri" w:hAnsi="Calibri" w:cs="Calibri"/>
          <w:sz w:val="19"/>
          <w:szCs w:val="24"/>
        </w:rPr>
        <w:tab/>
      </w:r>
      <w:r w:rsidRPr="00BA397A">
        <w:rPr>
          <w:rFonts w:ascii="Calibri" w:hAnsi="Calibri" w:cs="Calibri"/>
          <w:sz w:val="19"/>
          <w:szCs w:val="24"/>
        </w:rPr>
        <w:tab/>
      </w:r>
    </w:p>
    <w:p w14:paraId="68C1F9C2" w14:textId="77777777" w:rsidR="00BA397A" w:rsidRPr="00BA397A" w:rsidRDefault="00BA397A" w:rsidP="00BA39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 w:cs="Calibri"/>
          <w:b/>
          <w:sz w:val="19"/>
          <w:szCs w:val="24"/>
          <w:u w:val="single"/>
        </w:rPr>
      </w:pPr>
    </w:p>
    <w:p w14:paraId="74977AB7" w14:textId="77777777" w:rsidR="00AB0DA9" w:rsidRDefault="00AB0DA9" w:rsidP="00AB0D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</w:tabs>
        <w:ind w:right="-360"/>
        <w:rPr>
          <w:rFonts w:ascii="Calibri" w:hAnsi="Calibri" w:cs="Calibri"/>
          <w:sz w:val="19"/>
          <w:szCs w:val="24"/>
        </w:rPr>
      </w:pPr>
    </w:p>
    <w:p w14:paraId="724BBD42" w14:textId="77777777" w:rsidR="00BA397A" w:rsidRPr="00BA397A" w:rsidRDefault="00BA397A" w:rsidP="00AB0D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</w:tabs>
        <w:ind w:right="-360"/>
        <w:rPr>
          <w:rFonts w:ascii="Calibri" w:hAnsi="Calibri" w:cs="Calibri"/>
          <w:sz w:val="19"/>
          <w:szCs w:val="24"/>
        </w:rPr>
      </w:pPr>
      <w:r w:rsidRPr="00BA397A">
        <w:rPr>
          <w:rFonts w:ascii="Calibri" w:hAnsi="Calibri" w:cs="Calibri"/>
          <w:sz w:val="19"/>
          <w:szCs w:val="24"/>
        </w:rPr>
        <w:t>I understand this training/support service must be purchased within 30 days, and will be used to satisfy the needs indicated above.</w:t>
      </w:r>
    </w:p>
    <w:p w14:paraId="5EA873B4" w14:textId="77777777" w:rsidR="00BA397A" w:rsidRPr="00BA397A" w:rsidRDefault="00BA397A" w:rsidP="00BA39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040" w:hanging="5040"/>
        <w:rPr>
          <w:rFonts w:ascii="Calibri" w:hAnsi="Calibri" w:cs="Calibri"/>
          <w:b/>
          <w:sz w:val="12"/>
          <w:szCs w:val="12"/>
        </w:rPr>
      </w:pPr>
    </w:p>
    <w:p w14:paraId="7F6B9B6D" w14:textId="77777777" w:rsidR="00BA397A" w:rsidRPr="00BA397A" w:rsidRDefault="00BA397A" w:rsidP="00BA39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040" w:hanging="5040"/>
        <w:rPr>
          <w:rFonts w:ascii="Calibri" w:hAnsi="Calibri" w:cs="Calibri"/>
          <w:sz w:val="19"/>
          <w:szCs w:val="24"/>
          <w:u w:val="single"/>
        </w:rPr>
      </w:pPr>
      <w:r w:rsidRPr="00BA397A">
        <w:rPr>
          <w:rFonts w:ascii="Calibri" w:hAnsi="Calibri" w:cs="Calibri"/>
          <w:b/>
          <w:sz w:val="19"/>
          <w:szCs w:val="24"/>
        </w:rPr>
        <w:t xml:space="preserve">Participant Signature </w:t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  <w:t xml:space="preserve">        </w:t>
      </w:r>
      <w:r w:rsidRPr="00BA397A">
        <w:rPr>
          <w:rFonts w:ascii="Calibri" w:hAnsi="Calibri" w:cs="Calibri"/>
          <w:sz w:val="19"/>
          <w:szCs w:val="24"/>
        </w:rPr>
        <w:t xml:space="preserve">                </w:t>
      </w:r>
      <w:r w:rsidRPr="00BA397A">
        <w:rPr>
          <w:rFonts w:ascii="Calibri" w:hAnsi="Calibri" w:cs="Calibri"/>
          <w:b/>
          <w:sz w:val="19"/>
          <w:szCs w:val="24"/>
        </w:rPr>
        <w:t>Date</w:t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</w:r>
      <w:r w:rsidRPr="00BA397A">
        <w:rPr>
          <w:rFonts w:ascii="Calibri" w:hAnsi="Calibri" w:cs="Calibri"/>
          <w:sz w:val="19"/>
          <w:szCs w:val="24"/>
          <w:u w:val="single"/>
        </w:rPr>
        <w:tab/>
        <w:t xml:space="preserve">   </w:t>
      </w:r>
    </w:p>
    <w:p w14:paraId="5E369909" w14:textId="77777777" w:rsidR="00BA397A" w:rsidRPr="00BA397A" w:rsidRDefault="00BA397A" w:rsidP="00BA39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040" w:hanging="5040"/>
        <w:rPr>
          <w:rFonts w:ascii="Calibri" w:hAnsi="Calibri" w:cs="Calibri"/>
          <w:sz w:val="19"/>
          <w:szCs w:val="24"/>
          <w:u w:val="single"/>
        </w:rPr>
      </w:pPr>
      <w:r w:rsidRPr="00BA397A">
        <w:rPr>
          <w:rFonts w:ascii="Calibri" w:hAnsi="Calibri" w:cs="Calibri"/>
          <w:sz w:val="19"/>
          <w:szCs w:val="24"/>
          <w:u w:val="single"/>
        </w:rPr>
        <w:t xml:space="preserve"> </w:t>
      </w:r>
    </w:p>
    <w:p w14:paraId="6F99D299" w14:textId="77777777" w:rsidR="00BA397A" w:rsidRPr="00BA397A" w:rsidRDefault="00BA397A" w:rsidP="00E20FDB">
      <w:pPr>
        <w:pBdr>
          <w:top w:val="single" w:sz="12" w:space="0" w:color="000000"/>
          <w:left w:val="single" w:sz="12" w:space="2" w:color="000000"/>
          <w:bottom w:val="single" w:sz="12" w:space="8" w:color="000000"/>
          <w:right w:val="single" w:sz="12" w:space="26" w:color="000000"/>
        </w:pBdr>
        <w:tabs>
          <w:tab w:val="left" w:pos="1440"/>
          <w:tab w:val="left" w:pos="3330"/>
          <w:tab w:val="left" w:pos="4140"/>
          <w:tab w:val="left" w:pos="6840"/>
          <w:tab w:val="left" w:pos="7560"/>
        </w:tabs>
        <w:ind w:left="6840" w:hanging="6840"/>
        <w:rPr>
          <w:rFonts w:ascii="Calibri" w:hAnsi="Calibri" w:cs="Calibri"/>
          <w:b/>
          <w:sz w:val="12"/>
          <w:szCs w:val="12"/>
        </w:rPr>
      </w:pPr>
    </w:p>
    <w:p w14:paraId="7B3119BC" w14:textId="77777777" w:rsidR="00BA397A" w:rsidRPr="00BA397A" w:rsidRDefault="00BA397A" w:rsidP="00E20FDB">
      <w:pPr>
        <w:pBdr>
          <w:top w:val="single" w:sz="12" w:space="0" w:color="000000"/>
          <w:left w:val="single" w:sz="12" w:space="2" w:color="000000"/>
          <w:bottom w:val="single" w:sz="12" w:space="8" w:color="000000"/>
          <w:right w:val="single" w:sz="12" w:space="26" w:color="000000"/>
        </w:pBdr>
        <w:tabs>
          <w:tab w:val="left" w:pos="1440"/>
          <w:tab w:val="left" w:pos="3330"/>
          <w:tab w:val="left" w:pos="4140"/>
          <w:tab w:val="left" w:pos="6840"/>
          <w:tab w:val="left" w:pos="7560"/>
        </w:tabs>
        <w:ind w:left="6840" w:hanging="6840"/>
        <w:rPr>
          <w:rFonts w:ascii="Calibri" w:hAnsi="Calibri" w:cs="Calibri"/>
          <w:b/>
          <w:sz w:val="23"/>
          <w:szCs w:val="24"/>
        </w:rPr>
      </w:pPr>
      <w:r w:rsidRPr="00BA397A">
        <w:rPr>
          <w:rFonts w:ascii="Calibri" w:hAnsi="Calibri" w:cs="Calibri"/>
          <w:b/>
          <w:sz w:val="23"/>
          <w:szCs w:val="24"/>
        </w:rPr>
        <w:t>STAFF USE ONLY</w:t>
      </w:r>
      <w:r w:rsidRPr="00BA397A">
        <w:rPr>
          <w:rFonts w:ascii="Calibri" w:hAnsi="Calibri" w:cs="Calibri"/>
          <w:b/>
          <w:sz w:val="23"/>
          <w:szCs w:val="24"/>
        </w:rPr>
        <w:tab/>
      </w:r>
      <w:r w:rsidRPr="00BA397A">
        <w:rPr>
          <w:rFonts w:ascii="Calibri" w:hAnsi="Calibri" w:cs="Calibri"/>
          <w:b/>
          <w:sz w:val="23"/>
          <w:szCs w:val="24"/>
        </w:rPr>
        <w:tab/>
      </w:r>
      <w:r w:rsidRPr="00BA397A">
        <w:rPr>
          <w:rFonts w:ascii="Calibri" w:hAnsi="Calibri" w:cs="Calibri"/>
          <w:b/>
          <w:caps/>
          <w:sz w:val="23"/>
          <w:szCs w:val="24"/>
        </w:rPr>
        <w:t xml:space="preserve">Activity </w:t>
      </w:r>
    </w:p>
    <w:p w14:paraId="25B53FB4" w14:textId="77777777" w:rsidR="00BA397A" w:rsidRPr="00BA397A" w:rsidRDefault="00BA397A" w:rsidP="00E20FDB">
      <w:pPr>
        <w:pBdr>
          <w:top w:val="single" w:sz="12" w:space="0" w:color="000000"/>
          <w:left w:val="single" w:sz="12" w:space="2" w:color="000000"/>
          <w:bottom w:val="single" w:sz="12" w:space="8" w:color="000000"/>
          <w:right w:val="single" w:sz="12" w:space="26" w:color="000000"/>
        </w:pBdr>
        <w:tabs>
          <w:tab w:val="left" w:pos="1440"/>
          <w:tab w:val="left" w:pos="3330"/>
          <w:tab w:val="left" w:pos="4140"/>
          <w:tab w:val="left" w:pos="6840"/>
          <w:tab w:val="left" w:pos="7560"/>
        </w:tabs>
        <w:ind w:left="6840" w:hanging="6840"/>
        <w:rPr>
          <w:rFonts w:ascii="Calibri" w:hAnsi="Calibri" w:cs="Calibri"/>
          <w:b/>
          <w:sz w:val="23"/>
          <w:szCs w:val="24"/>
        </w:rPr>
      </w:pPr>
      <w:r w:rsidRPr="00BA397A">
        <w:rPr>
          <w:rFonts w:ascii="Calibri" w:hAnsi="Calibri" w:cs="Calibri"/>
          <w:b/>
          <w:sz w:val="23"/>
          <w:szCs w:val="24"/>
        </w:rPr>
        <w:tab/>
      </w:r>
      <w:r w:rsidRPr="00BA397A">
        <w:rPr>
          <w:rFonts w:ascii="Calibri" w:hAnsi="Calibri" w:cs="Calibri"/>
          <w:b/>
          <w:sz w:val="23"/>
          <w:szCs w:val="24"/>
        </w:rPr>
        <w:tab/>
      </w:r>
    </w:p>
    <w:p w14:paraId="3559A05A" w14:textId="77777777" w:rsidR="00BA397A" w:rsidRPr="00BA397A" w:rsidRDefault="002B401D" w:rsidP="00E20FDB">
      <w:pPr>
        <w:pBdr>
          <w:top w:val="single" w:sz="12" w:space="0" w:color="000000"/>
          <w:left w:val="single" w:sz="12" w:space="2" w:color="000000"/>
          <w:bottom w:val="single" w:sz="12" w:space="8" w:color="000000"/>
          <w:right w:val="single" w:sz="12" w:space="26" w:color="000000"/>
        </w:pBdr>
        <w:tabs>
          <w:tab w:val="left" w:pos="1440"/>
          <w:tab w:val="left" w:pos="3330"/>
          <w:tab w:val="left" w:pos="4140"/>
          <w:tab w:val="left" w:pos="4860"/>
          <w:tab w:val="left" w:pos="7560"/>
        </w:tabs>
        <w:ind w:left="6840" w:hanging="6840"/>
        <w:rPr>
          <w:rFonts w:ascii="Calibri" w:hAnsi="Calibri" w:cs="Calibri"/>
          <w:sz w:val="2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8F1C4" wp14:editId="712F9F00">
                <wp:simplePos x="0" y="0"/>
                <wp:positionH relativeFrom="column">
                  <wp:posOffset>4177030</wp:posOffset>
                </wp:positionH>
                <wp:positionV relativeFrom="paragraph">
                  <wp:posOffset>11430</wp:posOffset>
                </wp:positionV>
                <wp:extent cx="189865" cy="111125"/>
                <wp:effectExtent l="0" t="0" r="635" b="3175"/>
                <wp:wrapNone/>
                <wp:docPr id="1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1DC0E" id="Rectangle 59" o:spid="_x0000_s1026" style="position:absolute;margin-left:328.9pt;margin-top:.9pt;width:14.9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3C90C" wp14:editId="0574A98E">
                <wp:simplePos x="0" y="0"/>
                <wp:positionH relativeFrom="column">
                  <wp:posOffset>2611120</wp:posOffset>
                </wp:positionH>
                <wp:positionV relativeFrom="paragraph">
                  <wp:posOffset>11430</wp:posOffset>
                </wp:positionV>
                <wp:extent cx="189865" cy="111125"/>
                <wp:effectExtent l="0" t="0" r="635" b="3175"/>
                <wp:wrapNone/>
                <wp:docPr id="1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1F766" id="Rectangle 57" o:spid="_x0000_s1026" style="position:absolute;margin-left:205.6pt;margin-top:.9pt;width:14.9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"/>
            </w:pict>
          </mc:Fallback>
        </mc:AlternateContent>
      </w:r>
      <w:r w:rsidR="00BA397A" w:rsidRPr="00BA397A">
        <w:rPr>
          <w:rFonts w:ascii="Calibri" w:hAnsi="Calibri" w:cs="Calibri"/>
          <w:sz w:val="18"/>
          <w:szCs w:val="18"/>
        </w:rPr>
        <w:t>Support                   $________________________</w:t>
      </w:r>
      <w:r w:rsidR="00BA397A" w:rsidRPr="00BA397A">
        <w:rPr>
          <w:rFonts w:ascii="Calibri" w:hAnsi="Calibri" w:cs="Calibri"/>
          <w:b/>
          <w:sz w:val="23"/>
          <w:szCs w:val="24"/>
        </w:rPr>
        <w:tab/>
        <w:t xml:space="preserve">       </w:t>
      </w:r>
      <w:r w:rsidR="00BA397A" w:rsidRPr="00BA397A">
        <w:rPr>
          <w:rFonts w:ascii="Calibri" w:hAnsi="Calibri" w:cs="Calibri"/>
          <w:sz w:val="18"/>
          <w:szCs w:val="18"/>
        </w:rPr>
        <w:t>Training Enhancement                    PVS/JSR</w:t>
      </w:r>
    </w:p>
    <w:p w14:paraId="4A696CDE" w14:textId="77777777" w:rsidR="00BA397A" w:rsidRPr="00BA397A" w:rsidRDefault="002B401D" w:rsidP="00E20FDB">
      <w:pPr>
        <w:pBdr>
          <w:top w:val="single" w:sz="12" w:space="0" w:color="000000"/>
          <w:left w:val="single" w:sz="12" w:space="2" w:color="000000"/>
          <w:bottom w:val="single" w:sz="12" w:space="8" w:color="000000"/>
          <w:right w:val="single" w:sz="12" w:space="26" w:color="000000"/>
        </w:pBdr>
        <w:tabs>
          <w:tab w:val="left" w:pos="1440"/>
          <w:tab w:val="left" w:pos="3330"/>
          <w:tab w:val="left" w:pos="4140"/>
          <w:tab w:val="left" w:pos="6840"/>
          <w:tab w:val="left" w:pos="7560"/>
          <w:tab w:val="right" w:pos="9450"/>
        </w:tabs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9580B" wp14:editId="00D38554">
                <wp:simplePos x="0" y="0"/>
                <wp:positionH relativeFrom="column">
                  <wp:posOffset>4177030</wp:posOffset>
                </wp:positionH>
                <wp:positionV relativeFrom="paragraph">
                  <wp:posOffset>28575</wp:posOffset>
                </wp:positionV>
                <wp:extent cx="189865" cy="111125"/>
                <wp:effectExtent l="0" t="0" r="635" b="3175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5A925" id="Rectangle 61" o:spid="_x0000_s1026" style="position:absolute;margin-left:328.9pt;margin-top:2.25pt;width:14.95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E8723" wp14:editId="3B831638">
                <wp:simplePos x="0" y="0"/>
                <wp:positionH relativeFrom="column">
                  <wp:posOffset>2611120</wp:posOffset>
                </wp:positionH>
                <wp:positionV relativeFrom="paragraph">
                  <wp:posOffset>28575</wp:posOffset>
                </wp:positionV>
                <wp:extent cx="189865" cy="111125"/>
                <wp:effectExtent l="0" t="0" r="635" b="3175"/>
                <wp:wrapNone/>
                <wp:docPr id="1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9590" id="Rectangle 60" o:spid="_x0000_s1026" style="position:absolute;margin-left:205.6pt;margin-top:2.25pt;width:14.9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"/>
            </w:pict>
          </mc:Fallback>
        </mc:AlternateContent>
      </w:r>
      <w:r w:rsidR="00BA397A" w:rsidRPr="00BA397A">
        <w:rPr>
          <w:rFonts w:ascii="Calibri" w:hAnsi="Calibri" w:cs="Calibri"/>
          <w:sz w:val="18"/>
          <w:szCs w:val="18"/>
        </w:rPr>
        <w:tab/>
      </w:r>
      <w:r w:rsidR="00BA397A" w:rsidRPr="00BA397A">
        <w:rPr>
          <w:rFonts w:ascii="Calibri" w:hAnsi="Calibri" w:cs="Calibri"/>
          <w:sz w:val="18"/>
          <w:szCs w:val="18"/>
        </w:rPr>
        <w:tab/>
      </w:r>
      <w:r w:rsidR="00BA397A" w:rsidRPr="00BA397A">
        <w:rPr>
          <w:rFonts w:ascii="Calibri" w:hAnsi="Calibri" w:cs="Calibri"/>
          <w:sz w:val="18"/>
          <w:szCs w:val="18"/>
        </w:rPr>
        <w:tab/>
        <w:t xml:space="preserve">         ITA</w:t>
      </w:r>
      <w:r w:rsidR="00BA397A" w:rsidRPr="00BA397A">
        <w:rPr>
          <w:rFonts w:ascii="Calibri" w:hAnsi="Calibri" w:cs="Calibri"/>
          <w:sz w:val="18"/>
          <w:szCs w:val="18"/>
        </w:rPr>
        <w:tab/>
        <w:t xml:space="preserve">   OJT Contract # </w:t>
      </w:r>
      <w:r w:rsidR="00BA397A" w:rsidRPr="00BA397A">
        <w:rPr>
          <w:rFonts w:ascii="Calibri" w:hAnsi="Calibri" w:cs="Calibri"/>
          <w:sz w:val="18"/>
          <w:szCs w:val="18"/>
          <w:u w:val="single"/>
        </w:rPr>
        <w:tab/>
      </w:r>
    </w:p>
    <w:p w14:paraId="49826820" w14:textId="77777777" w:rsidR="00BA397A" w:rsidRPr="00BA397A" w:rsidRDefault="00BA397A" w:rsidP="00E20FDB">
      <w:pPr>
        <w:pBdr>
          <w:top w:val="single" w:sz="12" w:space="0" w:color="000000"/>
          <w:left w:val="single" w:sz="12" w:space="2" w:color="000000"/>
          <w:bottom w:val="single" w:sz="12" w:space="8" w:color="000000"/>
          <w:right w:val="single" w:sz="12" w:space="26" w:color="000000"/>
        </w:pBdr>
        <w:tabs>
          <w:tab w:val="left" w:pos="1440"/>
          <w:tab w:val="left" w:pos="3330"/>
          <w:tab w:val="left" w:pos="4140"/>
          <w:tab w:val="left" w:pos="6840"/>
          <w:tab w:val="left" w:pos="7560"/>
          <w:tab w:val="right" w:pos="9450"/>
        </w:tabs>
        <w:ind w:left="4140" w:hanging="4140"/>
        <w:rPr>
          <w:rFonts w:ascii="Calibri" w:hAnsi="Calibri" w:cs="Calibri"/>
          <w:sz w:val="18"/>
          <w:szCs w:val="18"/>
        </w:rPr>
      </w:pPr>
      <w:r w:rsidRPr="00BA397A">
        <w:rPr>
          <w:rFonts w:ascii="Calibri" w:hAnsi="Calibri" w:cs="Calibri"/>
          <w:sz w:val="18"/>
          <w:szCs w:val="18"/>
        </w:rPr>
        <w:t>Training Cost          $________________________</w:t>
      </w:r>
      <w:r w:rsidRPr="00BA397A">
        <w:rPr>
          <w:rFonts w:ascii="Calibri" w:hAnsi="Calibri" w:cs="Calibri"/>
          <w:sz w:val="18"/>
          <w:szCs w:val="18"/>
        </w:rPr>
        <w:tab/>
        <w:t xml:space="preserve">     </w:t>
      </w:r>
    </w:p>
    <w:p w14:paraId="2AE1678C" w14:textId="77777777" w:rsidR="00BA397A" w:rsidRPr="00BA397A" w:rsidRDefault="002B401D" w:rsidP="00E20FDB">
      <w:pPr>
        <w:pBdr>
          <w:top w:val="single" w:sz="12" w:space="0" w:color="000000"/>
          <w:left w:val="single" w:sz="12" w:space="2" w:color="000000"/>
          <w:bottom w:val="single" w:sz="12" w:space="8" w:color="000000"/>
          <w:right w:val="single" w:sz="12" w:space="26" w:color="000000"/>
        </w:pBdr>
        <w:tabs>
          <w:tab w:val="left" w:pos="1440"/>
          <w:tab w:val="left" w:pos="3330"/>
          <w:tab w:val="left" w:pos="4140"/>
          <w:tab w:val="left" w:pos="6840"/>
          <w:tab w:val="left" w:pos="7560"/>
          <w:tab w:val="right" w:pos="9450"/>
        </w:tabs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832BE" wp14:editId="02BF790C">
                <wp:simplePos x="0" y="0"/>
                <wp:positionH relativeFrom="column">
                  <wp:posOffset>2611120</wp:posOffset>
                </wp:positionH>
                <wp:positionV relativeFrom="paragraph">
                  <wp:posOffset>13335</wp:posOffset>
                </wp:positionV>
                <wp:extent cx="189865" cy="111125"/>
                <wp:effectExtent l="0" t="0" r="635" b="3175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CD915" id="Rectangle 65" o:spid="_x0000_s1026" style="position:absolute;margin-left:205.6pt;margin-top:1.05pt;width:14.95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"/>
            </w:pict>
          </mc:Fallback>
        </mc:AlternateContent>
      </w:r>
      <w:r w:rsidR="00BA397A" w:rsidRPr="00BA397A">
        <w:rPr>
          <w:rFonts w:ascii="Calibri" w:hAnsi="Calibri" w:cs="Calibri"/>
          <w:sz w:val="18"/>
          <w:szCs w:val="18"/>
        </w:rPr>
        <w:tab/>
      </w:r>
      <w:r w:rsidR="00BA397A" w:rsidRPr="00BA397A">
        <w:rPr>
          <w:rFonts w:ascii="Calibri" w:hAnsi="Calibri" w:cs="Calibri"/>
          <w:sz w:val="18"/>
          <w:szCs w:val="18"/>
        </w:rPr>
        <w:tab/>
      </w:r>
      <w:r w:rsidR="00BA397A" w:rsidRPr="00BA397A">
        <w:rPr>
          <w:rFonts w:ascii="Calibri" w:hAnsi="Calibri" w:cs="Calibri"/>
          <w:sz w:val="18"/>
          <w:szCs w:val="18"/>
        </w:rPr>
        <w:tab/>
        <w:t xml:space="preserve">         Other (Specify) _________________________________________</w:t>
      </w:r>
    </w:p>
    <w:p w14:paraId="244E2A1F" w14:textId="77777777" w:rsidR="00BA397A" w:rsidRPr="00BA397A" w:rsidRDefault="00BA397A" w:rsidP="00E20FDB">
      <w:pPr>
        <w:pBdr>
          <w:top w:val="single" w:sz="12" w:space="0" w:color="000000"/>
          <w:left w:val="single" w:sz="12" w:space="2" w:color="000000"/>
          <w:bottom w:val="single" w:sz="12" w:space="8" w:color="000000"/>
          <w:right w:val="single" w:sz="12" w:space="26" w:color="000000"/>
        </w:pBdr>
        <w:tabs>
          <w:tab w:val="left" w:pos="1440"/>
          <w:tab w:val="left" w:pos="3330"/>
          <w:tab w:val="left" w:pos="4140"/>
          <w:tab w:val="left" w:pos="6840"/>
          <w:tab w:val="left" w:pos="7560"/>
          <w:tab w:val="right" w:pos="9450"/>
        </w:tabs>
        <w:ind w:left="4140" w:hanging="4140"/>
        <w:rPr>
          <w:rFonts w:ascii="Calibri" w:hAnsi="Calibri" w:cs="Calibri"/>
          <w:sz w:val="18"/>
          <w:szCs w:val="18"/>
        </w:rPr>
      </w:pPr>
      <w:r w:rsidRPr="00BA397A">
        <w:rPr>
          <w:rFonts w:ascii="Calibri" w:hAnsi="Calibri" w:cs="Calibri"/>
          <w:sz w:val="18"/>
          <w:szCs w:val="18"/>
        </w:rPr>
        <w:t xml:space="preserve">Total </w:t>
      </w:r>
      <w:proofErr w:type="spellStart"/>
      <w:r w:rsidRPr="00BA397A">
        <w:rPr>
          <w:rFonts w:ascii="Calibri" w:hAnsi="Calibri" w:cs="Calibri"/>
          <w:sz w:val="18"/>
          <w:szCs w:val="18"/>
        </w:rPr>
        <w:t>Spt</w:t>
      </w:r>
      <w:proofErr w:type="spellEnd"/>
      <w:r w:rsidRPr="00BA397A">
        <w:rPr>
          <w:rFonts w:ascii="Calibri" w:hAnsi="Calibri" w:cs="Calibri"/>
          <w:sz w:val="18"/>
          <w:szCs w:val="18"/>
        </w:rPr>
        <w:t xml:space="preserve"> To Date  $________________________</w:t>
      </w:r>
      <w:r w:rsidRPr="00BA397A">
        <w:rPr>
          <w:rFonts w:ascii="Calibri" w:hAnsi="Calibri" w:cs="Calibri"/>
          <w:sz w:val="18"/>
          <w:szCs w:val="18"/>
        </w:rPr>
        <w:tab/>
      </w:r>
      <w:r w:rsidRPr="00BA397A">
        <w:rPr>
          <w:rFonts w:ascii="Calibri" w:hAnsi="Calibri" w:cs="Calibri"/>
          <w:sz w:val="18"/>
          <w:szCs w:val="18"/>
        </w:rPr>
        <w:tab/>
      </w:r>
      <w:r w:rsidRPr="00BA397A">
        <w:rPr>
          <w:rFonts w:ascii="Calibri" w:hAnsi="Calibri" w:cs="Calibri"/>
          <w:sz w:val="18"/>
          <w:szCs w:val="18"/>
        </w:rPr>
        <w:tab/>
        <w:t xml:space="preserve">        </w:t>
      </w:r>
    </w:p>
    <w:p w14:paraId="65B2ACF1" w14:textId="77777777" w:rsidR="00BA397A" w:rsidRPr="00BA397A" w:rsidRDefault="00BA397A" w:rsidP="00E20FDB">
      <w:pPr>
        <w:pBdr>
          <w:top w:val="single" w:sz="12" w:space="0" w:color="000000"/>
          <w:left w:val="single" w:sz="12" w:space="2" w:color="000000"/>
          <w:bottom w:val="single" w:sz="12" w:space="8" w:color="000000"/>
          <w:right w:val="single" w:sz="12" w:space="26" w:color="000000"/>
        </w:pBdr>
        <w:tabs>
          <w:tab w:val="left" w:pos="1440"/>
          <w:tab w:val="left" w:pos="3330"/>
          <w:tab w:val="left" w:pos="4140"/>
          <w:tab w:val="left" w:pos="6840"/>
          <w:tab w:val="left" w:pos="7560"/>
          <w:tab w:val="right" w:pos="9450"/>
        </w:tabs>
        <w:ind w:left="4140" w:hanging="4140"/>
        <w:rPr>
          <w:rFonts w:ascii="Calibri" w:hAnsi="Calibri" w:cs="Calibri"/>
          <w:sz w:val="18"/>
          <w:szCs w:val="18"/>
        </w:rPr>
      </w:pPr>
    </w:p>
    <w:p w14:paraId="12A196E9" w14:textId="77777777" w:rsidR="00BA397A" w:rsidRPr="00BA397A" w:rsidRDefault="00BA397A" w:rsidP="00E20FDB">
      <w:pPr>
        <w:pBdr>
          <w:top w:val="single" w:sz="12" w:space="0" w:color="000000"/>
          <w:left w:val="single" w:sz="12" w:space="2" w:color="000000"/>
          <w:bottom w:val="single" w:sz="12" w:space="8" w:color="000000"/>
          <w:right w:val="single" w:sz="12" w:space="26" w:color="000000"/>
        </w:pBdr>
        <w:tabs>
          <w:tab w:val="left" w:pos="1440"/>
          <w:tab w:val="left" w:pos="3330"/>
          <w:tab w:val="left" w:pos="4140"/>
          <w:tab w:val="left" w:pos="6840"/>
          <w:tab w:val="left" w:pos="7560"/>
          <w:tab w:val="right" w:pos="9450"/>
        </w:tabs>
        <w:rPr>
          <w:rFonts w:ascii="Calibri" w:hAnsi="Calibri" w:cs="Calibri"/>
          <w:sz w:val="18"/>
          <w:szCs w:val="18"/>
        </w:rPr>
      </w:pPr>
    </w:p>
    <w:p w14:paraId="5C2717B3" w14:textId="77777777" w:rsidR="00BA397A" w:rsidRPr="00BA397A" w:rsidRDefault="00BA397A" w:rsidP="00E20FDB">
      <w:pPr>
        <w:pBdr>
          <w:top w:val="single" w:sz="12" w:space="0" w:color="000000"/>
          <w:left w:val="single" w:sz="12" w:space="2" w:color="000000"/>
          <w:bottom w:val="single" w:sz="12" w:space="8" w:color="000000"/>
          <w:right w:val="single" w:sz="12" w:space="26" w:color="000000"/>
        </w:pBdr>
        <w:tabs>
          <w:tab w:val="left" w:pos="1440"/>
          <w:tab w:val="left" w:pos="3330"/>
          <w:tab w:val="left" w:pos="4140"/>
          <w:tab w:val="left" w:pos="6840"/>
          <w:tab w:val="left" w:pos="7560"/>
          <w:tab w:val="right" w:pos="9450"/>
        </w:tabs>
        <w:rPr>
          <w:rFonts w:ascii="Calibri" w:hAnsi="Calibri" w:cs="Calibri"/>
          <w:sz w:val="18"/>
          <w:szCs w:val="18"/>
        </w:rPr>
      </w:pPr>
      <w:r w:rsidRPr="00BA397A">
        <w:rPr>
          <w:rFonts w:ascii="Calibri" w:hAnsi="Calibri" w:cs="Calibri"/>
          <w:sz w:val="18"/>
          <w:szCs w:val="18"/>
        </w:rPr>
        <w:t xml:space="preserve">Trainer Approval  </w:t>
      </w:r>
      <w:r w:rsidRPr="00BA397A">
        <w:rPr>
          <w:rFonts w:ascii="Calibri" w:hAnsi="Calibri" w:cs="Calibri"/>
          <w:sz w:val="18"/>
          <w:szCs w:val="18"/>
          <w:u w:val="single"/>
        </w:rPr>
        <w:tab/>
      </w:r>
      <w:r w:rsidRPr="00BA397A">
        <w:rPr>
          <w:rFonts w:ascii="Calibri" w:hAnsi="Calibri" w:cs="Calibri"/>
          <w:sz w:val="18"/>
          <w:szCs w:val="18"/>
          <w:u w:val="single"/>
        </w:rPr>
        <w:tab/>
      </w:r>
      <w:r w:rsidRPr="00BA397A">
        <w:rPr>
          <w:rFonts w:ascii="Calibri" w:hAnsi="Calibri" w:cs="Calibri"/>
          <w:sz w:val="18"/>
          <w:szCs w:val="18"/>
          <w:u w:val="single"/>
        </w:rPr>
        <w:tab/>
        <w:t xml:space="preserve">     </w:t>
      </w:r>
      <w:r w:rsidRPr="00BA397A">
        <w:rPr>
          <w:rFonts w:ascii="Calibri" w:hAnsi="Calibri" w:cs="Calibri"/>
          <w:sz w:val="18"/>
          <w:szCs w:val="18"/>
        </w:rPr>
        <w:t xml:space="preserve">       Training Manager Approval  </w:t>
      </w:r>
      <w:r w:rsidRPr="00BA397A">
        <w:rPr>
          <w:rFonts w:ascii="Calibri" w:hAnsi="Calibri" w:cs="Calibri"/>
          <w:sz w:val="18"/>
          <w:szCs w:val="18"/>
          <w:u w:val="single"/>
        </w:rPr>
        <w:tab/>
      </w:r>
      <w:r w:rsidRPr="00BA397A">
        <w:rPr>
          <w:rFonts w:ascii="Calibri" w:hAnsi="Calibri" w:cs="Calibri"/>
          <w:sz w:val="18"/>
          <w:szCs w:val="18"/>
          <w:u w:val="single"/>
        </w:rPr>
        <w:tab/>
      </w:r>
      <w:r w:rsidRPr="00BA397A">
        <w:rPr>
          <w:rFonts w:ascii="Calibri" w:hAnsi="Calibri" w:cs="Calibri"/>
          <w:sz w:val="18"/>
          <w:szCs w:val="18"/>
          <w:u w:val="single"/>
        </w:rPr>
        <w:tab/>
      </w:r>
    </w:p>
    <w:p w14:paraId="62C50A90" w14:textId="77777777" w:rsidR="00BA397A" w:rsidRPr="00BA397A" w:rsidRDefault="002B401D" w:rsidP="00E20FDB">
      <w:pPr>
        <w:pBdr>
          <w:top w:val="single" w:sz="12" w:space="0" w:color="000000"/>
          <w:left w:val="single" w:sz="12" w:space="2" w:color="000000"/>
          <w:bottom w:val="single" w:sz="12" w:space="8" w:color="000000"/>
          <w:right w:val="single" w:sz="12" w:space="26" w:color="000000"/>
        </w:pBdr>
        <w:tabs>
          <w:tab w:val="left" w:pos="-720"/>
          <w:tab w:val="left" w:pos="0"/>
          <w:tab w:val="left" w:pos="720"/>
          <w:tab w:val="left" w:pos="990"/>
          <w:tab w:val="left" w:pos="1710"/>
          <w:tab w:val="left" w:pos="2070"/>
          <w:tab w:val="left" w:pos="3060"/>
          <w:tab w:val="left" w:pos="3420"/>
          <w:tab w:val="left" w:pos="4230"/>
          <w:tab w:val="left" w:pos="4590"/>
          <w:tab w:val="left" w:pos="5400"/>
          <w:tab w:val="left" w:pos="5850"/>
          <w:tab w:val="left" w:pos="6660"/>
          <w:tab w:val="left" w:pos="7110"/>
          <w:tab w:val="left" w:pos="7920"/>
          <w:tab w:val="left" w:pos="8280"/>
          <w:tab w:val="left" w:pos="9450"/>
        </w:tabs>
        <w:ind w:left="8280" w:hanging="8280"/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3628E" wp14:editId="5F38A6F8">
                <wp:simplePos x="0" y="0"/>
                <wp:positionH relativeFrom="column">
                  <wp:posOffset>2502535</wp:posOffset>
                </wp:positionH>
                <wp:positionV relativeFrom="paragraph">
                  <wp:posOffset>114300</wp:posOffset>
                </wp:positionV>
                <wp:extent cx="189865" cy="170180"/>
                <wp:effectExtent l="0" t="0" r="635" b="1270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26C4B" id="Rectangle 54" o:spid="_x0000_s1026" style="position:absolute;margin-left:197.05pt;margin-top:9pt;width:14.9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AsIQ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6A7092" wp14:editId="5D6D5E97">
                <wp:simplePos x="0" y="0"/>
                <wp:positionH relativeFrom="column">
                  <wp:posOffset>622300</wp:posOffset>
                </wp:positionH>
                <wp:positionV relativeFrom="paragraph">
                  <wp:posOffset>123190</wp:posOffset>
                </wp:positionV>
                <wp:extent cx="189865" cy="161290"/>
                <wp:effectExtent l="0" t="0" r="635" b="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731D" id="Rectangle 50" o:spid="_x0000_s1026" style="position:absolute;margin-left:49pt;margin-top:9.7pt;width:14.95pt;height:1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2A09F" wp14:editId="7668BE76">
                <wp:simplePos x="0" y="0"/>
                <wp:positionH relativeFrom="column">
                  <wp:posOffset>3913505</wp:posOffset>
                </wp:positionH>
                <wp:positionV relativeFrom="paragraph">
                  <wp:posOffset>114935</wp:posOffset>
                </wp:positionV>
                <wp:extent cx="189865" cy="161290"/>
                <wp:effectExtent l="0" t="0" r="635" b="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EEE21" id="Rectangle 56" o:spid="_x0000_s1026" style="position:absolute;margin-left:308.15pt;margin-top:9.05pt;width:14.9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TeIQIAAD0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B8BE" wp14:editId="123F1EE1">
                <wp:simplePos x="0" y="0"/>
                <wp:positionH relativeFrom="column">
                  <wp:posOffset>3277235</wp:posOffset>
                </wp:positionH>
                <wp:positionV relativeFrom="paragraph">
                  <wp:posOffset>114935</wp:posOffset>
                </wp:positionV>
                <wp:extent cx="189865" cy="161290"/>
                <wp:effectExtent l="0" t="0" r="635" b="0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2C9EA" id="Rectangle 55" o:spid="_x0000_s1026" style="position:absolute;margin-left:258.05pt;margin-top:9.05pt;width:14.9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SmFIQ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9046A7" wp14:editId="2BF32EE4">
                <wp:simplePos x="0" y="0"/>
                <wp:positionH relativeFrom="column">
                  <wp:posOffset>1960880</wp:posOffset>
                </wp:positionH>
                <wp:positionV relativeFrom="paragraph">
                  <wp:posOffset>114935</wp:posOffset>
                </wp:positionV>
                <wp:extent cx="189865" cy="161290"/>
                <wp:effectExtent l="0" t="0" r="635" b="0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DACFF" id="Rectangle 53" o:spid="_x0000_s1026" style="position:absolute;margin-left:154.4pt;margin-top:9.05pt;width:14.95pt;height:1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BdIg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5A997A" wp14:editId="4DBE9D15">
                <wp:simplePos x="0" y="0"/>
                <wp:positionH relativeFrom="column">
                  <wp:posOffset>1486535</wp:posOffset>
                </wp:positionH>
                <wp:positionV relativeFrom="paragraph">
                  <wp:posOffset>113665</wp:posOffset>
                </wp:positionV>
                <wp:extent cx="189865" cy="161290"/>
                <wp:effectExtent l="0" t="0" r="635" b="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8AED8" id="Rectangle 52" o:spid="_x0000_s1026" style="position:absolute;margin-left:117.05pt;margin-top:8.95pt;width:14.95pt;height:1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JTIQIAADw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9D1E93" wp14:editId="3AAAAF1D">
                <wp:simplePos x="0" y="0"/>
                <wp:positionH relativeFrom="column">
                  <wp:posOffset>1009650</wp:posOffset>
                </wp:positionH>
                <wp:positionV relativeFrom="paragraph">
                  <wp:posOffset>106045</wp:posOffset>
                </wp:positionV>
                <wp:extent cx="189865" cy="161290"/>
                <wp:effectExtent l="0" t="0" r="635" b="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BA433" id="Rectangle 51" o:spid="_x0000_s1026" style="position:absolute;margin-left:79.5pt;margin-top:8.35pt;width:14.95pt;height:1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0CD0D7" wp14:editId="23B491C3">
                <wp:simplePos x="0" y="0"/>
                <wp:positionH relativeFrom="column">
                  <wp:posOffset>175895</wp:posOffset>
                </wp:positionH>
                <wp:positionV relativeFrom="paragraph">
                  <wp:posOffset>114935</wp:posOffset>
                </wp:positionV>
                <wp:extent cx="189865" cy="161290"/>
                <wp:effectExtent l="0" t="0" r="635" b="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7761E" id="Rectangle 49" o:spid="_x0000_s1026" style="position:absolute;margin-left:13.85pt;margin-top:9.05pt;width:14.95pt;height:1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5MIQ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"/>
            </w:pict>
          </mc:Fallback>
        </mc:AlternateContent>
      </w:r>
      <w:r w:rsidR="00BA397A" w:rsidRPr="00BA397A">
        <w:rPr>
          <w:rFonts w:ascii="Calibri" w:hAnsi="Calibri" w:cs="Calibri"/>
          <w:sz w:val="18"/>
          <w:szCs w:val="18"/>
        </w:rPr>
        <w:t xml:space="preserve">   </w:t>
      </w:r>
    </w:p>
    <w:p w14:paraId="3C331CAA" w14:textId="77777777" w:rsidR="00BA397A" w:rsidRPr="00BA397A" w:rsidRDefault="00BA397A" w:rsidP="00E20FDB">
      <w:pPr>
        <w:pBdr>
          <w:top w:val="single" w:sz="12" w:space="0" w:color="000000"/>
          <w:left w:val="single" w:sz="12" w:space="2" w:color="000000"/>
          <w:bottom w:val="single" w:sz="12" w:space="8" w:color="000000"/>
          <w:right w:val="single" w:sz="12" w:space="26" w:color="000000"/>
        </w:pBdr>
        <w:tabs>
          <w:tab w:val="left" w:pos="-720"/>
          <w:tab w:val="left" w:pos="0"/>
          <w:tab w:val="left" w:pos="720"/>
          <w:tab w:val="left" w:pos="990"/>
          <w:tab w:val="left" w:pos="1710"/>
          <w:tab w:val="left" w:pos="2070"/>
          <w:tab w:val="left" w:pos="3060"/>
          <w:tab w:val="left" w:pos="3600"/>
          <w:tab w:val="left" w:pos="4230"/>
          <w:tab w:val="left" w:pos="4590"/>
          <w:tab w:val="left" w:pos="5220"/>
          <w:tab w:val="left" w:pos="5400"/>
          <w:tab w:val="left" w:pos="5850"/>
          <w:tab w:val="left" w:pos="6660"/>
          <w:tab w:val="left" w:pos="7110"/>
          <w:tab w:val="left" w:pos="7920"/>
          <w:tab w:val="left" w:pos="8280"/>
          <w:tab w:val="left" w:pos="8910"/>
        </w:tabs>
        <w:ind w:left="8280" w:hanging="8280"/>
        <w:rPr>
          <w:rFonts w:ascii="Calibri" w:hAnsi="Calibri" w:cs="Calibri"/>
          <w:sz w:val="18"/>
          <w:szCs w:val="18"/>
        </w:rPr>
      </w:pPr>
      <w:r w:rsidRPr="00BA397A">
        <w:rPr>
          <w:rFonts w:ascii="Calibri" w:hAnsi="Calibri" w:cs="Calibri"/>
          <w:sz w:val="18"/>
          <w:szCs w:val="18"/>
        </w:rPr>
        <w:t>LA</w:t>
      </w:r>
      <w:r w:rsidRPr="00BA397A">
        <w:rPr>
          <w:rFonts w:ascii="Calibri" w:hAnsi="Calibri" w:cs="Calibri"/>
          <w:sz w:val="18"/>
          <w:szCs w:val="18"/>
        </w:rPr>
        <w:tab/>
        <w:t xml:space="preserve">LD            LI      </w:t>
      </w:r>
      <w:r w:rsidRPr="00BA397A">
        <w:rPr>
          <w:rFonts w:ascii="Calibri" w:hAnsi="Calibri" w:cs="Calibri"/>
          <w:sz w:val="18"/>
          <w:szCs w:val="18"/>
        </w:rPr>
        <w:tab/>
        <w:t xml:space="preserve">LO            RR              NEG            STATE ED              OTHER             </w:t>
      </w:r>
      <w:r w:rsidRPr="00BA397A">
        <w:rPr>
          <w:rFonts w:ascii="Calibri" w:hAnsi="Calibri" w:cs="Calibri"/>
          <w:sz w:val="18"/>
          <w:szCs w:val="18"/>
          <w:u w:val="single"/>
        </w:rPr>
        <w:tab/>
      </w:r>
      <w:r w:rsidRPr="00BA397A">
        <w:rPr>
          <w:rFonts w:ascii="Calibri" w:hAnsi="Calibri" w:cs="Calibri"/>
          <w:sz w:val="18"/>
          <w:szCs w:val="18"/>
          <w:u w:val="single"/>
        </w:rPr>
        <w:tab/>
      </w:r>
      <w:r w:rsidRPr="00BA397A">
        <w:rPr>
          <w:rFonts w:ascii="Calibri" w:hAnsi="Calibri" w:cs="Calibri"/>
          <w:sz w:val="18"/>
          <w:szCs w:val="18"/>
          <w:u w:val="single"/>
        </w:rPr>
        <w:tab/>
        <w:t>________________</w:t>
      </w:r>
      <w:r w:rsidRPr="00BA397A">
        <w:rPr>
          <w:rFonts w:ascii="Calibri" w:hAnsi="Calibri" w:cs="Calibri"/>
          <w:sz w:val="18"/>
          <w:szCs w:val="18"/>
        </w:rPr>
        <w:tab/>
      </w:r>
    </w:p>
    <w:sectPr w:rsidR="00BA397A" w:rsidRPr="00BA397A" w:rsidSect="00C00111">
      <w:footerReference w:type="even" r:id="rId8"/>
      <w:footerReference w:type="default" r:id="rId9"/>
      <w:pgSz w:w="12240" w:h="15840" w:code="1"/>
      <w:pgMar w:top="630" w:right="720" w:bottom="18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2F4A" w14:textId="77777777" w:rsidR="006F3EBC" w:rsidRDefault="006F3EBC">
      <w:r>
        <w:separator/>
      </w:r>
    </w:p>
  </w:endnote>
  <w:endnote w:type="continuationSeparator" w:id="0">
    <w:p w14:paraId="7A67180C" w14:textId="77777777" w:rsidR="006F3EBC" w:rsidRDefault="006F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6571" w14:textId="77777777" w:rsidR="00315C4E" w:rsidRDefault="00315C4E" w:rsidP="00CB4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F7B6B6E" w14:textId="77777777" w:rsidR="00315C4E" w:rsidRDefault="00315C4E" w:rsidP="00A459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BFFF" w14:textId="77777777" w:rsidR="00315C4E" w:rsidRDefault="00315C4E" w:rsidP="00A45985">
    <w:pPr>
      <w:pStyle w:val="Footer"/>
      <w:ind w:right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F4CA" w14:textId="77777777" w:rsidR="006F3EBC" w:rsidRDefault="006F3EBC">
      <w:r>
        <w:separator/>
      </w:r>
    </w:p>
  </w:footnote>
  <w:footnote w:type="continuationSeparator" w:id="0">
    <w:p w14:paraId="290C21CB" w14:textId="77777777" w:rsidR="006F3EBC" w:rsidRDefault="006F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5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B15C3"/>
    <w:multiLevelType w:val="hybridMultilevel"/>
    <w:tmpl w:val="9ADED81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EC60CCAA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47F132A"/>
    <w:multiLevelType w:val="hybridMultilevel"/>
    <w:tmpl w:val="C46CF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7258C"/>
    <w:multiLevelType w:val="hybridMultilevel"/>
    <w:tmpl w:val="30B4F8C0"/>
    <w:lvl w:ilvl="0" w:tplc="654EEB9A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4F4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8A4E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644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7" w15:restartNumberingAfterBreak="0">
    <w:nsid w:val="2DEE32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393F3F"/>
    <w:multiLevelType w:val="hybridMultilevel"/>
    <w:tmpl w:val="77848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5B3040"/>
    <w:multiLevelType w:val="hybridMultilevel"/>
    <w:tmpl w:val="804A3A82"/>
    <w:lvl w:ilvl="0" w:tplc="32DA1E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9B51606"/>
    <w:multiLevelType w:val="hybridMultilevel"/>
    <w:tmpl w:val="10085CF4"/>
    <w:lvl w:ilvl="0" w:tplc="682AA1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D54F78"/>
    <w:multiLevelType w:val="hybridMultilevel"/>
    <w:tmpl w:val="EAEE63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58638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4A2D21"/>
    <w:multiLevelType w:val="hybridMultilevel"/>
    <w:tmpl w:val="E43C4EB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AC53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676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766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DF6EA1"/>
    <w:multiLevelType w:val="hybridMultilevel"/>
    <w:tmpl w:val="D504AA0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AF2A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3480315">
    <w:abstractNumId w:val="14"/>
  </w:num>
  <w:num w:numId="2" w16cid:durableId="1111438980">
    <w:abstractNumId w:val="0"/>
  </w:num>
  <w:num w:numId="3" w16cid:durableId="601182119">
    <w:abstractNumId w:val="15"/>
  </w:num>
  <w:num w:numId="4" w16cid:durableId="938561624">
    <w:abstractNumId w:val="18"/>
  </w:num>
  <w:num w:numId="5" w16cid:durableId="5401476">
    <w:abstractNumId w:val="4"/>
  </w:num>
  <w:num w:numId="6" w16cid:durableId="1367635148">
    <w:abstractNumId w:val="5"/>
  </w:num>
  <w:num w:numId="7" w16cid:durableId="515703239">
    <w:abstractNumId w:val="6"/>
  </w:num>
  <w:num w:numId="8" w16cid:durableId="1916352517">
    <w:abstractNumId w:val="16"/>
  </w:num>
  <w:num w:numId="9" w16cid:durableId="1854105670">
    <w:abstractNumId w:val="12"/>
  </w:num>
  <w:num w:numId="10" w16cid:durableId="143352963">
    <w:abstractNumId w:val="7"/>
  </w:num>
  <w:num w:numId="11" w16cid:durableId="801727437">
    <w:abstractNumId w:val="1"/>
  </w:num>
  <w:num w:numId="12" w16cid:durableId="647633122">
    <w:abstractNumId w:val="2"/>
  </w:num>
  <w:num w:numId="13" w16cid:durableId="2056540369">
    <w:abstractNumId w:val="13"/>
  </w:num>
  <w:num w:numId="14" w16cid:durableId="305474485">
    <w:abstractNumId w:val="17"/>
  </w:num>
  <w:num w:numId="15" w16cid:durableId="1750807527">
    <w:abstractNumId w:val="8"/>
  </w:num>
  <w:num w:numId="16" w16cid:durableId="1356343629">
    <w:abstractNumId w:val="3"/>
  </w:num>
  <w:num w:numId="17" w16cid:durableId="526912705">
    <w:abstractNumId w:val="10"/>
  </w:num>
  <w:num w:numId="18" w16cid:durableId="1892493516">
    <w:abstractNumId w:val="11"/>
  </w:num>
  <w:num w:numId="19" w16cid:durableId="2094164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B2"/>
    <w:rsid w:val="00001A29"/>
    <w:rsid w:val="000057D9"/>
    <w:rsid w:val="00026B9F"/>
    <w:rsid w:val="00046825"/>
    <w:rsid w:val="0005640B"/>
    <w:rsid w:val="00061A16"/>
    <w:rsid w:val="000654FD"/>
    <w:rsid w:val="00071A1C"/>
    <w:rsid w:val="00084C95"/>
    <w:rsid w:val="00093AC3"/>
    <w:rsid w:val="00094B0A"/>
    <w:rsid w:val="000A15E3"/>
    <w:rsid w:val="000B1FE9"/>
    <w:rsid w:val="000C5C92"/>
    <w:rsid w:val="000D278E"/>
    <w:rsid w:val="000E0C47"/>
    <w:rsid w:val="00105B51"/>
    <w:rsid w:val="00110671"/>
    <w:rsid w:val="00121380"/>
    <w:rsid w:val="00125EA8"/>
    <w:rsid w:val="00127F1D"/>
    <w:rsid w:val="00132C03"/>
    <w:rsid w:val="00144CC5"/>
    <w:rsid w:val="00145BA5"/>
    <w:rsid w:val="001709E5"/>
    <w:rsid w:val="001729B1"/>
    <w:rsid w:val="00183F70"/>
    <w:rsid w:val="0018501C"/>
    <w:rsid w:val="00190A1C"/>
    <w:rsid w:val="0019548E"/>
    <w:rsid w:val="001C3E90"/>
    <w:rsid w:val="001C40DB"/>
    <w:rsid w:val="001D1E55"/>
    <w:rsid w:val="001E6F4A"/>
    <w:rsid w:val="00202D0A"/>
    <w:rsid w:val="0022119F"/>
    <w:rsid w:val="00222240"/>
    <w:rsid w:val="002273CE"/>
    <w:rsid w:val="002352AC"/>
    <w:rsid w:val="002402B1"/>
    <w:rsid w:val="00257ED7"/>
    <w:rsid w:val="0026553E"/>
    <w:rsid w:val="002A0859"/>
    <w:rsid w:val="002B401D"/>
    <w:rsid w:val="002B47A7"/>
    <w:rsid w:val="002B4C5A"/>
    <w:rsid w:val="002B6822"/>
    <w:rsid w:val="002C29E6"/>
    <w:rsid w:val="002D5D93"/>
    <w:rsid w:val="002E272F"/>
    <w:rsid w:val="00301150"/>
    <w:rsid w:val="0030133C"/>
    <w:rsid w:val="003034D0"/>
    <w:rsid w:val="00313FE0"/>
    <w:rsid w:val="00315C4E"/>
    <w:rsid w:val="00320CD1"/>
    <w:rsid w:val="003273E7"/>
    <w:rsid w:val="0034790A"/>
    <w:rsid w:val="00355C98"/>
    <w:rsid w:val="003562C9"/>
    <w:rsid w:val="00366E03"/>
    <w:rsid w:val="00370739"/>
    <w:rsid w:val="0037227B"/>
    <w:rsid w:val="003746D2"/>
    <w:rsid w:val="00385E91"/>
    <w:rsid w:val="003949AC"/>
    <w:rsid w:val="003A1766"/>
    <w:rsid w:val="003B5B29"/>
    <w:rsid w:val="003C3F5B"/>
    <w:rsid w:val="003D1AE7"/>
    <w:rsid w:val="003F5DB5"/>
    <w:rsid w:val="00413F86"/>
    <w:rsid w:val="004152D6"/>
    <w:rsid w:val="004178A1"/>
    <w:rsid w:val="004179C5"/>
    <w:rsid w:val="004216FD"/>
    <w:rsid w:val="004241D6"/>
    <w:rsid w:val="00434EF8"/>
    <w:rsid w:val="00455145"/>
    <w:rsid w:val="0046554B"/>
    <w:rsid w:val="00473F05"/>
    <w:rsid w:val="00482031"/>
    <w:rsid w:val="0048620F"/>
    <w:rsid w:val="00490C99"/>
    <w:rsid w:val="0049278F"/>
    <w:rsid w:val="00494CFD"/>
    <w:rsid w:val="004978B2"/>
    <w:rsid w:val="004A78E9"/>
    <w:rsid w:val="004B7A97"/>
    <w:rsid w:val="004C379E"/>
    <w:rsid w:val="004C4024"/>
    <w:rsid w:val="004E3C42"/>
    <w:rsid w:val="004E4FF5"/>
    <w:rsid w:val="00507AC8"/>
    <w:rsid w:val="00512DDF"/>
    <w:rsid w:val="0052148D"/>
    <w:rsid w:val="00535D7B"/>
    <w:rsid w:val="00541539"/>
    <w:rsid w:val="00542874"/>
    <w:rsid w:val="005479C3"/>
    <w:rsid w:val="0055696B"/>
    <w:rsid w:val="005662E9"/>
    <w:rsid w:val="005664CB"/>
    <w:rsid w:val="00586AE6"/>
    <w:rsid w:val="00587A1C"/>
    <w:rsid w:val="00590A22"/>
    <w:rsid w:val="00590ABC"/>
    <w:rsid w:val="00595563"/>
    <w:rsid w:val="005A2794"/>
    <w:rsid w:val="005A52D2"/>
    <w:rsid w:val="005C1AB6"/>
    <w:rsid w:val="005C7918"/>
    <w:rsid w:val="005D5C5E"/>
    <w:rsid w:val="005E1FDA"/>
    <w:rsid w:val="005E54B6"/>
    <w:rsid w:val="005F4537"/>
    <w:rsid w:val="0061660C"/>
    <w:rsid w:val="00623B02"/>
    <w:rsid w:val="00632EA9"/>
    <w:rsid w:val="00643FBE"/>
    <w:rsid w:val="00645746"/>
    <w:rsid w:val="00651195"/>
    <w:rsid w:val="00653F1F"/>
    <w:rsid w:val="0065706E"/>
    <w:rsid w:val="00664E8B"/>
    <w:rsid w:val="00681908"/>
    <w:rsid w:val="00694FE8"/>
    <w:rsid w:val="006B0D48"/>
    <w:rsid w:val="006B32C6"/>
    <w:rsid w:val="006B54A6"/>
    <w:rsid w:val="006B6091"/>
    <w:rsid w:val="006D0CFB"/>
    <w:rsid w:val="006F0C89"/>
    <w:rsid w:val="006F3EBC"/>
    <w:rsid w:val="00700768"/>
    <w:rsid w:val="00700ECD"/>
    <w:rsid w:val="0070741A"/>
    <w:rsid w:val="00707FE1"/>
    <w:rsid w:val="00716B38"/>
    <w:rsid w:val="007205D5"/>
    <w:rsid w:val="00725C84"/>
    <w:rsid w:val="00740FAF"/>
    <w:rsid w:val="00750821"/>
    <w:rsid w:val="0075155E"/>
    <w:rsid w:val="00764754"/>
    <w:rsid w:val="00773727"/>
    <w:rsid w:val="00794080"/>
    <w:rsid w:val="00795338"/>
    <w:rsid w:val="007B3755"/>
    <w:rsid w:val="007B598F"/>
    <w:rsid w:val="007C4ACA"/>
    <w:rsid w:val="007D5EAE"/>
    <w:rsid w:val="007E5118"/>
    <w:rsid w:val="007E6C86"/>
    <w:rsid w:val="007F0F0C"/>
    <w:rsid w:val="00801972"/>
    <w:rsid w:val="00801D6F"/>
    <w:rsid w:val="008209A1"/>
    <w:rsid w:val="00855F1E"/>
    <w:rsid w:val="008631DC"/>
    <w:rsid w:val="00866A89"/>
    <w:rsid w:val="00866CF0"/>
    <w:rsid w:val="00870902"/>
    <w:rsid w:val="0088672B"/>
    <w:rsid w:val="008A6EB7"/>
    <w:rsid w:val="008F4BBA"/>
    <w:rsid w:val="008F6B53"/>
    <w:rsid w:val="008F7712"/>
    <w:rsid w:val="00913F13"/>
    <w:rsid w:val="00915132"/>
    <w:rsid w:val="00927513"/>
    <w:rsid w:val="00940CB4"/>
    <w:rsid w:val="0095158A"/>
    <w:rsid w:val="0095668E"/>
    <w:rsid w:val="00962BFC"/>
    <w:rsid w:val="00966A41"/>
    <w:rsid w:val="009A41A3"/>
    <w:rsid w:val="009B3C6F"/>
    <w:rsid w:val="009B739A"/>
    <w:rsid w:val="009D5339"/>
    <w:rsid w:val="009E289E"/>
    <w:rsid w:val="009E4F5B"/>
    <w:rsid w:val="009F5F1C"/>
    <w:rsid w:val="00A1057F"/>
    <w:rsid w:val="00A14077"/>
    <w:rsid w:val="00A17EC0"/>
    <w:rsid w:val="00A20E74"/>
    <w:rsid w:val="00A21184"/>
    <w:rsid w:val="00A21480"/>
    <w:rsid w:val="00A26973"/>
    <w:rsid w:val="00A37924"/>
    <w:rsid w:val="00A42E3C"/>
    <w:rsid w:val="00A44348"/>
    <w:rsid w:val="00A45985"/>
    <w:rsid w:val="00A620E8"/>
    <w:rsid w:val="00A803B7"/>
    <w:rsid w:val="00A83898"/>
    <w:rsid w:val="00A96BCB"/>
    <w:rsid w:val="00AA490D"/>
    <w:rsid w:val="00AB0DA9"/>
    <w:rsid w:val="00AB1EE7"/>
    <w:rsid w:val="00AB65CE"/>
    <w:rsid w:val="00AD27F3"/>
    <w:rsid w:val="00AF0279"/>
    <w:rsid w:val="00B0607D"/>
    <w:rsid w:val="00B16486"/>
    <w:rsid w:val="00B20781"/>
    <w:rsid w:val="00B342CD"/>
    <w:rsid w:val="00B40F07"/>
    <w:rsid w:val="00B42737"/>
    <w:rsid w:val="00B431FD"/>
    <w:rsid w:val="00B51E74"/>
    <w:rsid w:val="00B64A21"/>
    <w:rsid w:val="00B668EE"/>
    <w:rsid w:val="00B74CF4"/>
    <w:rsid w:val="00B93D72"/>
    <w:rsid w:val="00BA397A"/>
    <w:rsid w:val="00BB0B15"/>
    <w:rsid w:val="00BC1319"/>
    <w:rsid w:val="00BC3947"/>
    <w:rsid w:val="00BC5C91"/>
    <w:rsid w:val="00BC7920"/>
    <w:rsid w:val="00BD1596"/>
    <w:rsid w:val="00BE749F"/>
    <w:rsid w:val="00BF2BFF"/>
    <w:rsid w:val="00BF6ED0"/>
    <w:rsid w:val="00C00111"/>
    <w:rsid w:val="00C02FB3"/>
    <w:rsid w:val="00C14F10"/>
    <w:rsid w:val="00C16B50"/>
    <w:rsid w:val="00C23B54"/>
    <w:rsid w:val="00C3308E"/>
    <w:rsid w:val="00C65824"/>
    <w:rsid w:val="00C67075"/>
    <w:rsid w:val="00C76780"/>
    <w:rsid w:val="00C83F35"/>
    <w:rsid w:val="00CA0CA0"/>
    <w:rsid w:val="00CB46CE"/>
    <w:rsid w:val="00CC1BF8"/>
    <w:rsid w:val="00CD3F18"/>
    <w:rsid w:val="00CE26D6"/>
    <w:rsid w:val="00CE69CF"/>
    <w:rsid w:val="00CE6CC2"/>
    <w:rsid w:val="00CF2ABC"/>
    <w:rsid w:val="00D0014E"/>
    <w:rsid w:val="00D13EDE"/>
    <w:rsid w:val="00D23C16"/>
    <w:rsid w:val="00D26301"/>
    <w:rsid w:val="00D41603"/>
    <w:rsid w:val="00D648A0"/>
    <w:rsid w:val="00D6629E"/>
    <w:rsid w:val="00D75D85"/>
    <w:rsid w:val="00D77465"/>
    <w:rsid w:val="00DA0B07"/>
    <w:rsid w:val="00DA641F"/>
    <w:rsid w:val="00DB6CF7"/>
    <w:rsid w:val="00DC3F2A"/>
    <w:rsid w:val="00DE413F"/>
    <w:rsid w:val="00E11AEE"/>
    <w:rsid w:val="00E20FDB"/>
    <w:rsid w:val="00E257C2"/>
    <w:rsid w:val="00E45684"/>
    <w:rsid w:val="00E56A61"/>
    <w:rsid w:val="00E642AD"/>
    <w:rsid w:val="00E65A2B"/>
    <w:rsid w:val="00E95799"/>
    <w:rsid w:val="00EB23AC"/>
    <w:rsid w:val="00EB4BB0"/>
    <w:rsid w:val="00ED6BAF"/>
    <w:rsid w:val="00EE0287"/>
    <w:rsid w:val="00EF76F1"/>
    <w:rsid w:val="00F0114E"/>
    <w:rsid w:val="00F101E2"/>
    <w:rsid w:val="00F21E6B"/>
    <w:rsid w:val="00F2503B"/>
    <w:rsid w:val="00F3425A"/>
    <w:rsid w:val="00F529E9"/>
    <w:rsid w:val="00F762C2"/>
    <w:rsid w:val="00F77177"/>
    <w:rsid w:val="00F86475"/>
    <w:rsid w:val="00F92676"/>
    <w:rsid w:val="00F94059"/>
    <w:rsid w:val="00FA6809"/>
    <w:rsid w:val="00FB4C93"/>
    <w:rsid w:val="00FC7F55"/>
    <w:rsid w:val="00FD37B8"/>
    <w:rsid w:val="00FD56A9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0DF113F"/>
  <w15:chartTrackingRefBased/>
  <w15:docId w15:val="{B2FD6333-7C51-4DA0-B841-2B4AEE2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ind w:right="-414"/>
      <w:jc w:val="center"/>
      <w:outlineLvl w:val="2"/>
    </w:pPr>
    <w:rPr>
      <w:b/>
      <w:i/>
      <w:sz w:val="44"/>
    </w:rPr>
  </w:style>
  <w:style w:type="paragraph" w:styleId="Heading4">
    <w:name w:val="heading 4"/>
    <w:basedOn w:val="Normal"/>
    <w:next w:val="Normal"/>
    <w:qFormat/>
    <w:pPr>
      <w:keepNext/>
      <w:ind w:right="-414"/>
      <w:jc w:val="center"/>
      <w:outlineLvl w:val="3"/>
    </w:pPr>
    <w:rPr>
      <w:b/>
      <w:i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1440" w:hanging="144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  <w:sz w:val="40"/>
    </w:rPr>
  </w:style>
  <w:style w:type="paragraph" w:styleId="Heading9">
    <w:name w:val="heading 9"/>
    <w:basedOn w:val="Normal"/>
    <w:next w:val="Normal"/>
    <w:qFormat/>
    <w:pPr>
      <w:keepNext/>
      <w:spacing w:line="223" w:lineRule="auto"/>
      <w:outlineLvl w:val="8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tabs>
        <w:tab w:val="left" w:pos="720"/>
        <w:tab w:val="left" w:pos="1296"/>
      </w:tabs>
      <w:jc w:val="both"/>
    </w:pPr>
  </w:style>
  <w:style w:type="character" w:styleId="Strong">
    <w:name w:val="Strong"/>
    <w:qFormat/>
    <w:rsid w:val="00AB1EE7"/>
    <w:rPr>
      <w:b/>
      <w:bCs/>
    </w:rPr>
  </w:style>
  <w:style w:type="character" w:styleId="Hyperlink">
    <w:name w:val="Hyperlink"/>
    <w:rsid w:val="00866A89"/>
    <w:rPr>
      <w:color w:val="0000FF"/>
      <w:u w:val="single"/>
    </w:rPr>
  </w:style>
  <w:style w:type="table" w:styleId="TableGrid">
    <w:name w:val="Table Grid"/>
    <w:basedOn w:val="TableNormal"/>
    <w:uiPriority w:val="59"/>
    <w:rsid w:val="007B59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EE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2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02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86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7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7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7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672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A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694F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43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isaR\Local%20Directives\Local%20Directives\00-11%20Support%20Services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30D1-653B-45D3-A1C2-AE54AAFC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00-11 Support Services .dot</Template>
  <TotalTime>1</TotalTime>
  <Pages>1</Pages>
  <Words>148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Item:</vt:lpstr>
    </vt:vector>
  </TitlesOfParts>
  <Company>Private Industry Council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Item:</dc:title>
  <dc:subject/>
  <dc:creator>LAURA</dc:creator>
  <cp:keywords/>
  <dc:description/>
  <cp:lastModifiedBy>Aaron Parrott</cp:lastModifiedBy>
  <cp:revision>2</cp:revision>
  <cp:lastPrinted>2022-08-01T16:17:00Z</cp:lastPrinted>
  <dcterms:created xsi:type="dcterms:W3CDTF">2022-09-14T21:49:00Z</dcterms:created>
  <dcterms:modified xsi:type="dcterms:W3CDTF">2022-09-14T21:49:00Z</dcterms:modified>
</cp:coreProperties>
</file>